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B8" w:rsidRPr="00D50F56" w:rsidRDefault="00E971B8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ab/>
      </w:r>
      <w:r w:rsidRPr="00D50F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0F56">
        <w:rPr>
          <w:rFonts w:ascii="Times New Roman" w:hAnsi="Times New Roman"/>
          <w:sz w:val="24"/>
          <w:szCs w:val="24"/>
        </w:rPr>
        <w:tab/>
      </w:r>
      <w:r w:rsidRPr="00D50F56">
        <w:rPr>
          <w:rFonts w:ascii="Times New Roman" w:hAnsi="Times New Roman"/>
          <w:sz w:val="24"/>
          <w:szCs w:val="24"/>
        </w:rPr>
        <w:tab/>
        <w:t xml:space="preserve">Łódź, dnia </w:t>
      </w:r>
      <w:r>
        <w:rPr>
          <w:rFonts w:ascii="Times New Roman" w:hAnsi="Times New Roman"/>
          <w:sz w:val="24"/>
          <w:szCs w:val="24"/>
        </w:rPr>
        <w:t>………..……………</w:t>
      </w:r>
    </w:p>
    <w:p w:rsidR="00E971B8" w:rsidRPr="00D50F56" w:rsidRDefault="00E971B8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……..………………………….</w:t>
      </w:r>
    </w:p>
    <w:p w:rsidR="00E971B8" w:rsidRPr="00D50F56" w:rsidRDefault="00E971B8" w:rsidP="00D50F5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przedszkola</w:t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  <w:t xml:space="preserve"> </w:t>
      </w:r>
    </w:p>
    <w:p w:rsidR="00E971B8" w:rsidRDefault="00E971B8" w:rsidP="005F0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1B8" w:rsidRPr="00D50F56" w:rsidRDefault="00E971B8" w:rsidP="005F0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1B8" w:rsidRPr="00DA4E22" w:rsidRDefault="00E971B8" w:rsidP="005F06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4E22">
        <w:rPr>
          <w:rFonts w:ascii="Times New Roman" w:hAnsi="Times New Roman"/>
          <w:b/>
          <w:sz w:val="28"/>
          <w:szCs w:val="28"/>
        </w:rPr>
        <w:t>OPINIA PRZEDSZKOLA O DZIECKU</w:t>
      </w:r>
    </w:p>
    <w:p w:rsidR="00E971B8" w:rsidRPr="00DA4E22" w:rsidRDefault="00E971B8" w:rsidP="005F0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E22">
        <w:rPr>
          <w:rFonts w:ascii="Times New Roman" w:hAnsi="Times New Roman"/>
          <w:b/>
          <w:sz w:val="24"/>
          <w:szCs w:val="24"/>
        </w:rPr>
        <w:t>ubiegającym się o zindywidualizowaną ścieżkę realizacji obowiązkowego rocznego przygotowania przedszkolnego</w:t>
      </w:r>
    </w:p>
    <w:p w:rsidR="00E971B8" w:rsidRPr="00D50F56" w:rsidRDefault="00E971B8" w:rsidP="005F0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E971B8" w:rsidRPr="00D50F56" w:rsidTr="00D50F56">
        <w:trPr>
          <w:trHeight w:val="461"/>
        </w:trPr>
        <w:tc>
          <w:tcPr>
            <w:tcW w:w="2988" w:type="dxa"/>
            <w:vAlign w:val="center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/>
                <w:sz w:val="24"/>
                <w:szCs w:val="24"/>
              </w:rPr>
              <w:t>dziecka</w:t>
            </w:r>
          </w:p>
        </w:tc>
        <w:tc>
          <w:tcPr>
            <w:tcW w:w="6300" w:type="dxa"/>
            <w:vAlign w:val="center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B8" w:rsidRPr="00D50F56" w:rsidTr="00D50F56">
        <w:trPr>
          <w:trHeight w:val="454"/>
        </w:trPr>
        <w:tc>
          <w:tcPr>
            <w:tcW w:w="2988" w:type="dxa"/>
            <w:vAlign w:val="center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6300" w:type="dxa"/>
            <w:vAlign w:val="center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B8" w:rsidRPr="00D50F56" w:rsidTr="00D50F56">
        <w:trPr>
          <w:trHeight w:val="454"/>
        </w:trPr>
        <w:tc>
          <w:tcPr>
            <w:tcW w:w="2988" w:type="dxa"/>
            <w:vAlign w:val="center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sz w:val="24"/>
                <w:szCs w:val="24"/>
              </w:rPr>
              <w:t>przedszkola</w:t>
            </w:r>
          </w:p>
        </w:tc>
        <w:tc>
          <w:tcPr>
            <w:tcW w:w="6300" w:type="dxa"/>
            <w:vAlign w:val="center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1B8" w:rsidRPr="00D50F56" w:rsidRDefault="00E971B8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1B8" w:rsidRPr="00D50F56" w:rsidRDefault="00E971B8" w:rsidP="00D50F56">
      <w:pPr>
        <w:pStyle w:val="ListParagraph"/>
        <w:numPr>
          <w:ilvl w:val="0"/>
          <w:numId w:val="3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>Opinia nauczycieli i specjalistów p</w:t>
      </w:r>
      <w:r>
        <w:rPr>
          <w:rFonts w:ascii="Times New Roman" w:hAnsi="Times New Roman"/>
          <w:b/>
          <w:sz w:val="24"/>
          <w:szCs w:val="24"/>
        </w:rPr>
        <w:t>rowadzących zajęcia z dzieckiem o </w:t>
      </w:r>
      <w:r w:rsidRPr="00D50F56">
        <w:rPr>
          <w:rFonts w:ascii="Times New Roman" w:hAnsi="Times New Roman"/>
          <w:b/>
          <w:sz w:val="24"/>
          <w:szCs w:val="24"/>
        </w:rPr>
        <w:t xml:space="preserve">funkcjonowaniu </w:t>
      </w:r>
      <w:r>
        <w:rPr>
          <w:rFonts w:ascii="Times New Roman" w:hAnsi="Times New Roman"/>
          <w:b/>
          <w:sz w:val="24"/>
          <w:szCs w:val="24"/>
        </w:rPr>
        <w:t>dziecka</w:t>
      </w:r>
      <w:r w:rsidRPr="00D50F56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przedszkolu</w:t>
      </w:r>
      <w:r w:rsidRPr="00D50F56">
        <w:rPr>
          <w:rFonts w:ascii="Times New Roman" w:hAnsi="Times New Roman"/>
          <w:b/>
          <w:sz w:val="24"/>
          <w:szCs w:val="24"/>
        </w:rPr>
        <w:t xml:space="preserve"> </w:t>
      </w:r>
      <w:r w:rsidRPr="00D50F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obecność w przedszkolu, potrzeby edukacyjne i </w:t>
      </w:r>
      <w:r w:rsidRPr="00D50F56">
        <w:rPr>
          <w:rFonts w:ascii="Times New Roman" w:hAnsi="Times New Roman"/>
          <w:sz w:val="24"/>
          <w:szCs w:val="24"/>
        </w:rPr>
        <w:t>rozwojowe, możliwości psychofizyczne, mocne strony, predyspozycje, zainteresowania, uzdolnienia).</w:t>
      </w:r>
    </w:p>
    <w:p w:rsidR="00E971B8" w:rsidRPr="00D50F56" w:rsidRDefault="00E971B8" w:rsidP="002F02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71B8" w:rsidRPr="00D50F56" w:rsidRDefault="00E971B8" w:rsidP="002F02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numPr>
          <w:ilvl w:val="0"/>
          <w:numId w:val="3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br w:type="page"/>
        <w:t xml:space="preserve">Trudności w </w:t>
      </w:r>
      <w:r>
        <w:rPr>
          <w:rFonts w:ascii="Times New Roman" w:hAnsi="Times New Roman"/>
          <w:b/>
          <w:sz w:val="24"/>
          <w:szCs w:val="24"/>
        </w:rPr>
        <w:t>funkcjonowaniu</w:t>
      </w:r>
      <w:r w:rsidRPr="00D50F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dziecka</w:t>
      </w:r>
      <w:r w:rsidRPr="00D50F56">
        <w:rPr>
          <w:rFonts w:ascii="Times New Roman" w:hAnsi="Times New Roman"/>
          <w:b/>
          <w:sz w:val="24"/>
          <w:szCs w:val="24"/>
        </w:rPr>
        <w:t xml:space="preserve"> w ramach </w:t>
      </w:r>
      <w:r>
        <w:rPr>
          <w:rFonts w:ascii="Times New Roman" w:hAnsi="Times New Roman"/>
          <w:b/>
          <w:sz w:val="24"/>
          <w:szCs w:val="24"/>
        </w:rPr>
        <w:t>zajęć wychowania przedszkolnego</w:t>
      </w:r>
      <w:r w:rsidRPr="00D50F56">
        <w:rPr>
          <w:rFonts w:ascii="Times New Roman" w:hAnsi="Times New Roman"/>
          <w:b/>
          <w:sz w:val="24"/>
          <w:szCs w:val="24"/>
        </w:rPr>
        <w:t>.</w:t>
      </w:r>
    </w:p>
    <w:p w:rsidR="00E971B8" w:rsidRPr="00D50F56" w:rsidRDefault="00E971B8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988"/>
        <w:gridCol w:w="3492"/>
      </w:tblGrid>
      <w:tr w:rsidR="00E971B8" w:rsidRPr="00D50F56" w:rsidTr="00105134">
        <w:trPr>
          <w:cantSplit/>
        </w:trPr>
        <w:tc>
          <w:tcPr>
            <w:tcW w:w="2988" w:type="dxa"/>
            <w:vAlign w:val="center"/>
          </w:tcPr>
          <w:p w:rsidR="00E971B8" w:rsidRPr="00D50F56" w:rsidRDefault="00E971B8" w:rsidP="0010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b/>
                <w:sz w:val="24"/>
                <w:szCs w:val="24"/>
              </w:rPr>
              <w:t>Bariery, ograniczenie</w:t>
            </w:r>
            <w:r w:rsidRPr="00D50F56">
              <w:rPr>
                <w:rFonts w:ascii="Times New Roman" w:hAnsi="Times New Roman"/>
                <w:sz w:val="24"/>
                <w:szCs w:val="24"/>
              </w:rPr>
              <w:t xml:space="preserve"> utrudniające funkcjonowanie </w:t>
            </w:r>
            <w:r>
              <w:rPr>
                <w:rFonts w:ascii="Times New Roman" w:hAnsi="Times New Roman"/>
                <w:sz w:val="24"/>
                <w:szCs w:val="24"/>
              </w:rPr>
              <w:t>dziecka</w:t>
            </w:r>
            <w:r w:rsidRPr="00D50F56">
              <w:rPr>
                <w:rFonts w:ascii="Times New Roman" w:hAnsi="Times New Roman"/>
                <w:sz w:val="24"/>
                <w:szCs w:val="24"/>
              </w:rPr>
              <w:t xml:space="preserve"> i j</w:t>
            </w:r>
            <w:r>
              <w:rPr>
                <w:rFonts w:ascii="Times New Roman" w:hAnsi="Times New Roman"/>
                <w:sz w:val="24"/>
                <w:szCs w:val="24"/>
              </w:rPr>
              <w:t>ego uczestnictwo w życiu przedszkola.</w:t>
            </w:r>
          </w:p>
          <w:p w:rsidR="00E971B8" w:rsidRPr="00D50F56" w:rsidRDefault="00E971B8" w:rsidP="00105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F56">
              <w:rPr>
                <w:rFonts w:ascii="Times New Roman" w:hAnsi="Times New Roman"/>
                <w:b/>
                <w:sz w:val="24"/>
                <w:szCs w:val="24"/>
              </w:rPr>
              <w:t>Konkretna trudność</w:t>
            </w:r>
          </w:p>
        </w:tc>
        <w:tc>
          <w:tcPr>
            <w:tcW w:w="2988" w:type="dxa"/>
            <w:vAlign w:val="center"/>
          </w:tcPr>
          <w:p w:rsidR="00E971B8" w:rsidRPr="00D50F56" w:rsidRDefault="00E971B8" w:rsidP="0010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Konkretne działania podjęte przez nauczyciela w trakcie bieżącej pracy z dzieckiem i przez zintegrowane działania nauczycieli i specjalistów</w:t>
            </w:r>
          </w:p>
        </w:tc>
        <w:tc>
          <w:tcPr>
            <w:tcW w:w="3492" w:type="dxa"/>
            <w:vAlign w:val="center"/>
          </w:tcPr>
          <w:p w:rsidR="00E971B8" w:rsidRPr="00D50F56" w:rsidRDefault="00E971B8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Efekty</w:t>
            </w:r>
          </w:p>
          <w:p w:rsidR="00E971B8" w:rsidRPr="00D50F56" w:rsidRDefault="00E971B8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(co się udało, a </w:t>
            </w:r>
            <w:r w:rsidRPr="00D50F56">
              <w:rPr>
                <w:rFonts w:ascii="Times New Roman" w:hAnsi="Times New Roman"/>
                <w:sz w:val="24"/>
                <w:szCs w:val="24"/>
              </w:rPr>
              <w:t>jakie trudności nadal występują</w:t>
            </w:r>
          </w:p>
          <w:p w:rsidR="00E971B8" w:rsidRPr="00D50F56" w:rsidRDefault="00E971B8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oraz jakie rozwiązania</w:t>
            </w:r>
          </w:p>
          <w:p w:rsidR="00E971B8" w:rsidRPr="00D50F56" w:rsidRDefault="00E971B8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proponuje nauczyciel)</w:t>
            </w:r>
          </w:p>
        </w:tc>
      </w:tr>
      <w:tr w:rsidR="00E971B8" w:rsidRPr="00D50F56" w:rsidTr="00105134">
        <w:trPr>
          <w:cantSplit/>
        </w:trPr>
        <w:tc>
          <w:tcPr>
            <w:tcW w:w="2988" w:type="dxa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B8" w:rsidRPr="00D50F56" w:rsidTr="00105134">
        <w:trPr>
          <w:cantSplit/>
        </w:trPr>
        <w:tc>
          <w:tcPr>
            <w:tcW w:w="2988" w:type="dxa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B8" w:rsidRPr="00D50F56" w:rsidTr="00105134">
        <w:trPr>
          <w:cantSplit/>
        </w:trPr>
        <w:tc>
          <w:tcPr>
            <w:tcW w:w="2988" w:type="dxa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971B8" w:rsidRPr="00D50F56" w:rsidRDefault="00E971B8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1B8" w:rsidRPr="00D50F56" w:rsidRDefault="00E971B8" w:rsidP="00D32C1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71B8" w:rsidRPr="00D50F56" w:rsidRDefault="00E971B8" w:rsidP="00D50F56">
      <w:pPr>
        <w:pStyle w:val="ListParagraph"/>
        <w:numPr>
          <w:ilvl w:val="0"/>
          <w:numId w:val="3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 xml:space="preserve">Formy pomocy psychologiczno-pedagogicznej udzielonej w </w:t>
      </w:r>
      <w:r>
        <w:rPr>
          <w:rFonts w:ascii="Times New Roman" w:hAnsi="Times New Roman"/>
          <w:b/>
          <w:sz w:val="24"/>
          <w:szCs w:val="24"/>
        </w:rPr>
        <w:t>przed</w:t>
      </w:r>
      <w:r w:rsidRPr="00D50F56">
        <w:rPr>
          <w:rFonts w:ascii="Times New Roman" w:hAnsi="Times New Roman"/>
          <w:b/>
          <w:sz w:val="24"/>
          <w:szCs w:val="24"/>
        </w:rPr>
        <w:t>szkol</w:t>
      </w:r>
      <w:r>
        <w:rPr>
          <w:rFonts w:ascii="Times New Roman" w:hAnsi="Times New Roman"/>
          <w:b/>
          <w:sz w:val="24"/>
          <w:szCs w:val="24"/>
        </w:rPr>
        <w:t>u.</w:t>
      </w:r>
    </w:p>
    <w:p w:rsidR="00E971B8" w:rsidRPr="00D50F56" w:rsidRDefault="00E971B8" w:rsidP="005F0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125"/>
        <w:gridCol w:w="2481"/>
        <w:gridCol w:w="2559"/>
      </w:tblGrid>
      <w:tr w:rsidR="00E971B8" w:rsidRPr="00D50F56" w:rsidTr="00EA32B8">
        <w:tc>
          <w:tcPr>
            <w:tcW w:w="2303" w:type="dxa"/>
            <w:vAlign w:val="center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Zajęcia z zakresu pomocy p-p organizowane w </w:t>
            </w:r>
            <w:r>
              <w:rPr>
                <w:rFonts w:ascii="Times New Roman" w:hAnsi="Times New Roman"/>
                <w:sz w:val="24"/>
                <w:szCs w:val="24"/>
              </w:rPr>
              <w:t>przedszkolu</w:t>
            </w:r>
          </w:p>
        </w:tc>
        <w:tc>
          <w:tcPr>
            <w:tcW w:w="2125" w:type="dxa"/>
            <w:vAlign w:val="center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</w:rPr>
              <w:t xml:space="preserve">Okres udzielania pomocy p-p i tygodniowy wymiar zajęć </w:t>
            </w:r>
            <w:r w:rsidRPr="00D50F56">
              <w:rPr>
                <w:rFonts w:ascii="Times New Roman" w:hAnsi="Times New Roman"/>
                <w:sz w:val="24"/>
                <w:szCs w:val="24"/>
              </w:rPr>
              <w:t>oraz </w:t>
            </w:r>
            <w:r>
              <w:rPr>
                <w:rFonts w:ascii="Times New Roman" w:hAnsi="Times New Roman"/>
                <w:sz w:val="24"/>
                <w:szCs w:val="24"/>
              </w:rPr>
              <w:t>obecność dziecka na zajęciach</w:t>
            </w:r>
          </w:p>
        </w:tc>
        <w:tc>
          <w:tcPr>
            <w:tcW w:w="2481" w:type="dxa"/>
            <w:vAlign w:val="center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Cele zajęć</w:t>
            </w:r>
          </w:p>
        </w:tc>
        <w:tc>
          <w:tcPr>
            <w:tcW w:w="2559" w:type="dxa"/>
            <w:vAlign w:val="center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Efekty</w:t>
            </w:r>
          </w:p>
        </w:tc>
      </w:tr>
      <w:tr w:rsidR="00E971B8" w:rsidRPr="00D50F56" w:rsidTr="00EA32B8">
        <w:tc>
          <w:tcPr>
            <w:tcW w:w="2303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B8" w:rsidRPr="00D50F56" w:rsidTr="00EA32B8">
        <w:tc>
          <w:tcPr>
            <w:tcW w:w="2303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1B8" w:rsidRPr="00D50F56" w:rsidTr="00EA32B8">
        <w:tc>
          <w:tcPr>
            <w:tcW w:w="2303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971B8" w:rsidRPr="00D50F56" w:rsidRDefault="00E971B8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1B8" w:rsidRDefault="00E971B8" w:rsidP="00EA32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71B8" w:rsidRDefault="00E971B8" w:rsidP="00227B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Uwaga: W zależności od potrzeb nauczycieli można dodawać wiersze w tabelach </w:t>
      </w:r>
    </w:p>
    <w:p w:rsidR="00E971B8" w:rsidRPr="00D50F56" w:rsidRDefault="00E971B8" w:rsidP="005F0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71B8" w:rsidRPr="00D50F56" w:rsidRDefault="00E971B8" w:rsidP="00D50F56">
      <w:pPr>
        <w:pStyle w:val="ListParagraph"/>
        <w:numPr>
          <w:ilvl w:val="0"/>
          <w:numId w:val="3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 xml:space="preserve">Inne informacje o </w:t>
      </w:r>
      <w:r>
        <w:rPr>
          <w:rFonts w:ascii="Times New Roman" w:hAnsi="Times New Roman"/>
          <w:b/>
          <w:sz w:val="24"/>
          <w:szCs w:val="24"/>
        </w:rPr>
        <w:t>dziecku</w:t>
      </w:r>
      <w:r w:rsidRPr="00D50F5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D50F56">
        <w:rPr>
          <w:rFonts w:ascii="Times New Roman" w:hAnsi="Times New Roman"/>
          <w:b/>
          <w:sz w:val="24"/>
          <w:szCs w:val="24"/>
        </w:rPr>
        <w:t>w przypadku wniosku rodziców o kontynuację „ścieżki” informacje o jej realizacji i efektach.</w:t>
      </w:r>
    </w:p>
    <w:p w:rsidR="00E971B8" w:rsidRPr="00D50F56" w:rsidRDefault="00E971B8" w:rsidP="005F5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Pr="00D50F56" w:rsidRDefault="00E971B8" w:rsidP="007B4D1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971B8" w:rsidRDefault="00E971B8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1B8" w:rsidRDefault="00E971B8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1B8" w:rsidRDefault="00E971B8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1B8" w:rsidRDefault="00E971B8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E971B8" w:rsidTr="007C1DAA">
        <w:tc>
          <w:tcPr>
            <w:tcW w:w="4606" w:type="dxa"/>
          </w:tcPr>
          <w:p w:rsidR="00E971B8" w:rsidRPr="007C1DAA" w:rsidRDefault="00E971B8" w:rsidP="007C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AA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E971B8" w:rsidRPr="007C1DAA" w:rsidRDefault="00E971B8" w:rsidP="007C1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DAA">
              <w:rPr>
                <w:rFonts w:ascii="Times New Roman" w:hAnsi="Times New Roman"/>
                <w:sz w:val="20"/>
                <w:szCs w:val="20"/>
              </w:rPr>
              <w:t>podpis osoby sporządzającej opinię</w:t>
            </w:r>
          </w:p>
        </w:tc>
        <w:tc>
          <w:tcPr>
            <w:tcW w:w="4606" w:type="dxa"/>
          </w:tcPr>
          <w:p w:rsidR="00E971B8" w:rsidRPr="007C1DAA" w:rsidRDefault="00E971B8" w:rsidP="007C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AA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E971B8" w:rsidRPr="007C1DAA" w:rsidRDefault="00E971B8" w:rsidP="007C1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DAA">
              <w:rPr>
                <w:rFonts w:ascii="Times New Roman" w:hAnsi="Times New Roman"/>
                <w:sz w:val="20"/>
                <w:szCs w:val="20"/>
              </w:rPr>
              <w:t>podpis dyrektora przedszkola</w:t>
            </w:r>
          </w:p>
        </w:tc>
      </w:tr>
    </w:tbl>
    <w:p w:rsidR="00E971B8" w:rsidRDefault="00E971B8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71B8" w:rsidSect="00996E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8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B8" w:rsidRDefault="00E971B8">
      <w:r>
        <w:separator/>
      </w:r>
    </w:p>
  </w:endnote>
  <w:endnote w:type="continuationSeparator" w:id="1">
    <w:p w:rsidR="00E971B8" w:rsidRDefault="00E9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B8" w:rsidRDefault="00E971B8" w:rsidP="00B1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1B8" w:rsidRDefault="00E971B8" w:rsidP="00CC30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580"/>
      <w:gridCol w:w="3524"/>
    </w:tblGrid>
    <w:tr w:rsidR="00E971B8" w:rsidTr="00A25050">
      <w:tc>
        <w:tcPr>
          <w:tcW w:w="5688" w:type="dxa"/>
          <w:vAlign w:val="center"/>
        </w:tcPr>
        <w:p w:rsidR="00E971B8" w:rsidRDefault="00E971B8" w:rsidP="006D492C">
          <w:pPr>
            <w:pStyle w:val="Header"/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To jest tylko wersja elektroniczna do wydrukowania po uzupełnieniu treści.</w:t>
          </w:r>
        </w:p>
        <w:p w:rsidR="00E971B8" w:rsidRPr="00A25050" w:rsidRDefault="00E971B8" w:rsidP="006D492C">
          <w:pPr>
            <w:pStyle w:val="Header"/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 stosowania od 02-02</w:t>
          </w:r>
          <w:r w:rsidRPr="00A25050">
            <w:rPr>
              <w:sz w:val="16"/>
              <w:szCs w:val="16"/>
            </w:rPr>
            <w:t>-2020</w:t>
          </w:r>
        </w:p>
        <w:p w:rsidR="00E971B8" w:rsidRPr="00A25050" w:rsidRDefault="00E971B8" w:rsidP="00A25050">
          <w:pPr>
            <w:pStyle w:val="Header"/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524" w:type="dxa"/>
        </w:tcPr>
        <w:p w:rsidR="00E971B8" w:rsidRPr="00A25050" w:rsidRDefault="00E971B8" w:rsidP="00A25050">
          <w:pPr>
            <w:pStyle w:val="Header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32.75pt;height:54pt;visibility:visible">
                <v:imagedata r:id="rId1" o:title=""/>
              </v:shape>
            </w:pict>
          </w:r>
        </w:p>
      </w:tc>
    </w:tr>
  </w:tbl>
  <w:p w:rsidR="00E971B8" w:rsidRDefault="00E971B8" w:rsidP="00996E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B8" w:rsidRDefault="00E971B8">
      <w:r>
        <w:separator/>
      </w:r>
    </w:p>
  </w:footnote>
  <w:footnote w:type="continuationSeparator" w:id="1">
    <w:p w:rsidR="00E971B8" w:rsidRDefault="00E97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B8" w:rsidRDefault="00E971B8" w:rsidP="00B14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1B8" w:rsidRDefault="00E971B8" w:rsidP="007220D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B8" w:rsidRDefault="00E971B8" w:rsidP="00B14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71B8" w:rsidRDefault="00E971B8" w:rsidP="001814D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35D"/>
    <w:multiLevelType w:val="hybridMultilevel"/>
    <w:tmpl w:val="65943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64EA4"/>
    <w:multiLevelType w:val="hybridMultilevel"/>
    <w:tmpl w:val="400C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91E58"/>
    <w:multiLevelType w:val="hybridMultilevel"/>
    <w:tmpl w:val="F4D88FEC"/>
    <w:lvl w:ilvl="0" w:tplc="6942A6E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19"/>
    <w:rsid w:val="00000857"/>
    <w:rsid w:val="000130E8"/>
    <w:rsid w:val="00024B44"/>
    <w:rsid w:val="00026FEA"/>
    <w:rsid w:val="00035567"/>
    <w:rsid w:val="00105134"/>
    <w:rsid w:val="0012614E"/>
    <w:rsid w:val="001718E3"/>
    <w:rsid w:val="001814DE"/>
    <w:rsid w:val="001F7B00"/>
    <w:rsid w:val="00227BB1"/>
    <w:rsid w:val="00295E3B"/>
    <w:rsid w:val="002A2AFD"/>
    <w:rsid w:val="002D6D45"/>
    <w:rsid w:val="002F02DE"/>
    <w:rsid w:val="00310DDB"/>
    <w:rsid w:val="00355A8A"/>
    <w:rsid w:val="00385B88"/>
    <w:rsid w:val="003B4C26"/>
    <w:rsid w:val="003C6BFC"/>
    <w:rsid w:val="00430568"/>
    <w:rsid w:val="00463355"/>
    <w:rsid w:val="00480461"/>
    <w:rsid w:val="004D3471"/>
    <w:rsid w:val="004E6F5A"/>
    <w:rsid w:val="005019CD"/>
    <w:rsid w:val="00517A6A"/>
    <w:rsid w:val="00563350"/>
    <w:rsid w:val="005902AC"/>
    <w:rsid w:val="00593608"/>
    <w:rsid w:val="005A75C3"/>
    <w:rsid w:val="005B659C"/>
    <w:rsid w:val="005F063A"/>
    <w:rsid w:val="005F5008"/>
    <w:rsid w:val="006658A1"/>
    <w:rsid w:val="006C6299"/>
    <w:rsid w:val="006D492C"/>
    <w:rsid w:val="006F4C5C"/>
    <w:rsid w:val="00707D42"/>
    <w:rsid w:val="007220BA"/>
    <w:rsid w:val="007220D9"/>
    <w:rsid w:val="00792A42"/>
    <w:rsid w:val="00793692"/>
    <w:rsid w:val="007B4D1D"/>
    <w:rsid w:val="007C1DAA"/>
    <w:rsid w:val="007F1E72"/>
    <w:rsid w:val="0080216A"/>
    <w:rsid w:val="00810EB6"/>
    <w:rsid w:val="00811941"/>
    <w:rsid w:val="00816402"/>
    <w:rsid w:val="00864907"/>
    <w:rsid w:val="00881B14"/>
    <w:rsid w:val="008B03EE"/>
    <w:rsid w:val="008B5FE0"/>
    <w:rsid w:val="00915782"/>
    <w:rsid w:val="00996E3D"/>
    <w:rsid w:val="009C58BF"/>
    <w:rsid w:val="009E46DB"/>
    <w:rsid w:val="009F7426"/>
    <w:rsid w:val="00A21DDC"/>
    <w:rsid w:val="00A237DC"/>
    <w:rsid w:val="00A25050"/>
    <w:rsid w:val="00A551DA"/>
    <w:rsid w:val="00AB5255"/>
    <w:rsid w:val="00B0178F"/>
    <w:rsid w:val="00B1423C"/>
    <w:rsid w:val="00B2104D"/>
    <w:rsid w:val="00B5228D"/>
    <w:rsid w:val="00B523F5"/>
    <w:rsid w:val="00B557D2"/>
    <w:rsid w:val="00B87E1A"/>
    <w:rsid w:val="00C15E0E"/>
    <w:rsid w:val="00CA61B3"/>
    <w:rsid w:val="00CC30C2"/>
    <w:rsid w:val="00D32C14"/>
    <w:rsid w:val="00D50F56"/>
    <w:rsid w:val="00D65619"/>
    <w:rsid w:val="00DA4E22"/>
    <w:rsid w:val="00DD0872"/>
    <w:rsid w:val="00E61218"/>
    <w:rsid w:val="00E971B8"/>
    <w:rsid w:val="00EA32B8"/>
    <w:rsid w:val="00F36E23"/>
    <w:rsid w:val="00F8562B"/>
    <w:rsid w:val="00FC6041"/>
    <w:rsid w:val="00FE0894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619"/>
    <w:pPr>
      <w:ind w:left="720"/>
      <w:contextualSpacing/>
    </w:pPr>
  </w:style>
  <w:style w:type="table" w:styleId="TableGrid">
    <w:name w:val="Table Grid"/>
    <w:basedOn w:val="TableNormal"/>
    <w:uiPriority w:val="99"/>
    <w:rsid w:val="00D65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21DDC"/>
    <w:rPr>
      <w:rFonts w:cs="Times New Roman"/>
    </w:rPr>
  </w:style>
  <w:style w:type="character" w:styleId="Hyperlink">
    <w:name w:val="Hyperlink"/>
    <w:basedOn w:val="DefaultParagraphFont"/>
    <w:uiPriority w:val="99"/>
    <w:rsid w:val="00A21D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0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216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B0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16A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B03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216A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B03EE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CC30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378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Zindywidualizowana Ścieżka Kształcenia</dc:title>
  <dc:subject/>
  <dc:creator>USER_1</dc:creator>
  <cp:keywords/>
  <dc:description/>
  <cp:lastModifiedBy>PPP</cp:lastModifiedBy>
  <cp:revision>10</cp:revision>
  <cp:lastPrinted>2020-02-04T13:25:00Z</cp:lastPrinted>
  <dcterms:created xsi:type="dcterms:W3CDTF">2020-02-05T10:47:00Z</dcterms:created>
  <dcterms:modified xsi:type="dcterms:W3CDTF">2020-02-06T08:40:00Z</dcterms:modified>
</cp:coreProperties>
</file>