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EC" w:rsidRPr="00D50F56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ab/>
      </w:r>
      <w:r w:rsidRPr="00D50F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0F56">
        <w:rPr>
          <w:rFonts w:ascii="Times New Roman" w:hAnsi="Times New Roman"/>
          <w:sz w:val="24"/>
          <w:szCs w:val="24"/>
        </w:rPr>
        <w:tab/>
      </w:r>
      <w:r w:rsidRPr="00D50F56">
        <w:rPr>
          <w:rFonts w:ascii="Times New Roman" w:hAnsi="Times New Roman"/>
          <w:sz w:val="24"/>
          <w:szCs w:val="24"/>
        </w:rPr>
        <w:tab/>
        <w:t xml:space="preserve">Łódź, dnia </w:t>
      </w:r>
      <w:r>
        <w:rPr>
          <w:rFonts w:ascii="Times New Roman" w:hAnsi="Times New Roman"/>
          <w:sz w:val="24"/>
          <w:szCs w:val="24"/>
        </w:rPr>
        <w:t>………..……………</w:t>
      </w:r>
    </w:p>
    <w:p w:rsidR="00F355EC" w:rsidRPr="00D50F56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……..………………………….</w:t>
      </w:r>
    </w:p>
    <w:p w:rsidR="00F355EC" w:rsidRPr="00D50F56" w:rsidRDefault="00F355EC" w:rsidP="00D50F5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D50F56">
        <w:rPr>
          <w:rFonts w:ascii="Times New Roman" w:hAnsi="Times New Roman"/>
          <w:sz w:val="20"/>
          <w:szCs w:val="20"/>
        </w:rPr>
        <w:t xml:space="preserve">ieczęć szkoły </w:t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</w:r>
      <w:r w:rsidRPr="00D50F56">
        <w:rPr>
          <w:rFonts w:ascii="Times New Roman" w:hAnsi="Times New Roman"/>
          <w:sz w:val="20"/>
          <w:szCs w:val="20"/>
        </w:rPr>
        <w:tab/>
        <w:t xml:space="preserve"> </w:t>
      </w:r>
    </w:p>
    <w:p w:rsidR="00F355EC" w:rsidRPr="00D50F56" w:rsidRDefault="00F355EC" w:rsidP="005F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5EC" w:rsidRDefault="00F355EC" w:rsidP="005F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>OPINIA SZKOŁY O UCZNIU</w:t>
      </w:r>
    </w:p>
    <w:p w:rsidR="00F355EC" w:rsidRPr="00252516" w:rsidRDefault="00F355EC" w:rsidP="005F0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516">
        <w:rPr>
          <w:rFonts w:ascii="Times New Roman" w:hAnsi="Times New Roman"/>
          <w:b/>
          <w:sz w:val="24"/>
          <w:szCs w:val="24"/>
        </w:rPr>
        <w:t xml:space="preserve">ubiegającym się o zindywidualizowaną ścieżkę kształcenia </w:t>
      </w:r>
    </w:p>
    <w:p w:rsidR="00F355EC" w:rsidRPr="00D50F56" w:rsidRDefault="00F355EC" w:rsidP="005F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5EC" w:rsidRPr="00D50F56" w:rsidRDefault="00F355EC" w:rsidP="005F0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F355EC" w:rsidRPr="00D50F56" w:rsidTr="00D50F56">
        <w:trPr>
          <w:trHeight w:val="461"/>
        </w:trPr>
        <w:tc>
          <w:tcPr>
            <w:tcW w:w="2988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6300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D50F56">
        <w:trPr>
          <w:trHeight w:val="454"/>
        </w:trPr>
        <w:tc>
          <w:tcPr>
            <w:tcW w:w="2988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6300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D50F56">
        <w:trPr>
          <w:trHeight w:val="454"/>
        </w:trPr>
        <w:tc>
          <w:tcPr>
            <w:tcW w:w="2988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6300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D50F56">
        <w:trPr>
          <w:trHeight w:val="454"/>
        </w:trPr>
        <w:tc>
          <w:tcPr>
            <w:tcW w:w="2988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6300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5EC" w:rsidRPr="00D50F56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Pr="00D50F56" w:rsidRDefault="00F355EC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>Opinia nauczycieli i specjalistów p</w:t>
      </w:r>
      <w:r>
        <w:rPr>
          <w:rFonts w:ascii="Times New Roman" w:hAnsi="Times New Roman"/>
          <w:b/>
          <w:sz w:val="24"/>
          <w:szCs w:val="24"/>
        </w:rPr>
        <w:t>rowadzących zajęcia z uczniem o </w:t>
      </w:r>
      <w:r w:rsidRPr="00D50F56">
        <w:rPr>
          <w:rFonts w:ascii="Times New Roman" w:hAnsi="Times New Roman"/>
          <w:b/>
          <w:sz w:val="24"/>
          <w:szCs w:val="24"/>
        </w:rPr>
        <w:t xml:space="preserve">funkcjonowaniu ucznia w szkole </w:t>
      </w:r>
      <w:r w:rsidRPr="00D50F56">
        <w:rPr>
          <w:rFonts w:ascii="Times New Roman" w:hAnsi="Times New Roman"/>
          <w:sz w:val="24"/>
          <w:szCs w:val="24"/>
        </w:rPr>
        <w:t>(frekwencja na z</w:t>
      </w:r>
      <w:r>
        <w:rPr>
          <w:rFonts w:ascii="Times New Roman" w:hAnsi="Times New Roman"/>
          <w:sz w:val="24"/>
          <w:szCs w:val="24"/>
        </w:rPr>
        <w:t>ajęciach, potrzeby edukacyjne i </w:t>
      </w:r>
      <w:r w:rsidRPr="00D50F56">
        <w:rPr>
          <w:rFonts w:ascii="Times New Roman" w:hAnsi="Times New Roman"/>
          <w:sz w:val="24"/>
          <w:szCs w:val="24"/>
        </w:rPr>
        <w:t>rozwojowe, możliwości psychofizyczne, mocne strony, predyspozycje, zainteresowania, uzdolnienia).</w:t>
      </w:r>
    </w:p>
    <w:p w:rsidR="00F355EC" w:rsidRPr="00D50F56" w:rsidRDefault="00F355EC" w:rsidP="002F02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55EC" w:rsidRPr="00D50F56" w:rsidRDefault="00F355EC" w:rsidP="002F02D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br w:type="page"/>
        <w:t>Trudności w nauce i/lub zachowaniu ucznia w ramach poszczególnych przedmiotów, dla których jest planowane wdrożenie zindywidualizowanej ścieżki kształcenia.</w:t>
      </w:r>
    </w:p>
    <w:p w:rsidR="00F355EC" w:rsidRPr="00D50F56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Pr="00D50F56" w:rsidRDefault="00F355EC" w:rsidP="00CC3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>PRZEDMIOT</w:t>
      </w:r>
      <w:r w:rsidRPr="00D50F56">
        <w:rPr>
          <w:rFonts w:ascii="Times New Roman" w:hAnsi="Times New Roman"/>
          <w:sz w:val="24"/>
          <w:szCs w:val="24"/>
        </w:rPr>
        <w:t xml:space="preserve"> na którym występują trudności ...........................................................................</w:t>
      </w:r>
    </w:p>
    <w:p w:rsidR="00F355EC" w:rsidRPr="00D50F56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988"/>
        <w:gridCol w:w="3492"/>
      </w:tblGrid>
      <w:tr w:rsidR="00F355EC" w:rsidRPr="00D50F56" w:rsidTr="00105134">
        <w:trPr>
          <w:cantSplit/>
        </w:trPr>
        <w:tc>
          <w:tcPr>
            <w:tcW w:w="2988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b/>
                <w:sz w:val="24"/>
                <w:szCs w:val="24"/>
              </w:rPr>
              <w:t>Bariery, ograniczenie</w:t>
            </w:r>
            <w:r w:rsidRPr="00D50F56">
              <w:rPr>
                <w:rFonts w:ascii="Times New Roman" w:hAnsi="Times New Roman"/>
                <w:sz w:val="24"/>
                <w:szCs w:val="24"/>
              </w:rPr>
              <w:t xml:space="preserve"> utrudniające funkcjonowanie ucznia i jego uczestnictwo w życiu szkoły </w:t>
            </w:r>
          </w:p>
          <w:p w:rsidR="00F355EC" w:rsidRPr="00D50F56" w:rsidRDefault="00F355EC" w:rsidP="00105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56">
              <w:rPr>
                <w:rFonts w:ascii="Times New Roman" w:hAnsi="Times New Roman"/>
                <w:b/>
                <w:sz w:val="24"/>
                <w:szCs w:val="24"/>
              </w:rPr>
              <w:t>Konkretna trudność</w:t>
            </w:r>
          </w:p>
        </w:tc>
        <w:tc>
          <w:tcPr>
            <w:tcW w:w="2988" w:type="dxa"/>
            <w:vAlign w:val="center"/>
          </w:tcPr>
          <w:p w:rsidR="00F355EC" w:rsidRPr="00D50F56" w:rsidRDefault="00F355EC" w:rsidP="0010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Konkretne działania podjęte przez nauczyciela przedmiotu w trakcie bieżącej pracy z dzieckiem i przez zintegrowane działania nauczycieli i specjalistów</w:t>
            </w:r>
          </w:p>
        </w:tc>
        <w:tc>
          <w:tcPr>
            <w:tcW w:w="3492" w:type="dxa"/>
            <w:vAlign w:val="center"/>
          </w:tcPr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Efekty</w:t>
            </w:r>
          </w:p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(co się udało, a jakie trudności nadal występują</w:t>
            </w:r>
          </w:p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oraz jakie rozwiązania</w:t>
            </w:r>
          </w:p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proponuje nauczyciel)</w:t>
            </w:r>
          </w:p>
        </w:tc>
      </w:tr>
      <w:tr w:rsidR="00F355EC" w:rsidRPr="00D50F56" w:rsidTr="00105134">
        <w:trPr>
          <w:cantSplit/>
        </w:trPr>
        <w:tc>
          <w:tcPr>
            <w:tcW w:w="2988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105134">
        <w:trPr>
          <w:cantSplit/>
        </w:trPr>
        <w:tc>
          <w:tcPr>
            <w:tcW w:w="2988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105134">
        <w:trPr>
          <w:cantSplit/>
        </w:trPr>
        <w:tc>
          <w:tcPr>
            <w:tcW w:w="2988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55EC" w:rsidRPr="00D50F56" w:rsidRDefault="00F355EC" w:rsidP="0010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5EC" w:rsidRPr="00D50F56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Pr="00D50F56" w:rsidRDefault="00F355EC" w:rsidP="008B03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>PRZEDMIOT</w:t>
      </w:r>
      <w:r w:rsidRPr="00D50F56">
        <w:rPr>
          <w:rFonts w:ascii="Times New Roman" w:hAnsi="Times New Roman"/>
          <w:sz w:val="24"/>
          <w:szCs w:val="24"/>
        </w:rPr>
        <w:t xml:space="preserve"> na którym występują trudności ...........................................................................</w:t>
      </w:r>
    </w:p>
    <w:p w:rsidR="00F355EC" w:rsidRPr="00D50F56" w:rsidRDefault="00F355EC" w:rsidP="008B03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988"/>
        <w:gridCol w:w="3492"/>
      </w:tblGrid>
      <w:tr w:rsidR="00F355EC" w:rsidRPr="00D50F56" w:rsidTr="0012614E">
        <w:trPr>
          <w:cantSplit/>
        </w:trPr>
        <w:tc>
          <w:tcPr>
            <w:tcW w:w="2988" w:type="dxa"/>
            <w:vAlign w:val="center"/>
          </w:tcPr>
          <w:p w:rsidR="00F355EC" w:rsidRPr="00D50F56" w:rsidRDefault="00F355EC" w:rsidP="0012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b/>
                <w:sz w:val="24"/>
                <w:szCs w:val="24"/>
              </w:rPr>
              <w:t>Bariery, ograniczenie</w:t>
            </w:r>
            <w:r w:rsidRPr="00D50F56">
              <w:rPr>
                <w:rFonts w:ascii="Times New Roman" w:hAnsi="Times New Roman"/>
                <w:sz w:val="24"/>
                <w:szCs w:val="24"/>
              </w:rPr>
              <w:t xml:space="preserve"> utrudniające funkcjonowanie ucznia i jego uczestnictwo w życiu szkoły</w:t>
            </w:r>
          </w:p>
          <w:p w:rsidR="00F355EC" w:rsidRPr="00D50F56" w:rsidRDefault="00F355EC" w:rsidP="00126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F56">
              <w:rPr>
                <w:rFonts w:ascii="Times New Roman" w:hAnsi="Times New Roman"/>
                <w:b/>
                <w:sz w:val="24"/>
                <w:szCs w:val="24"/>
              </w:rPr>
              <w:t>Konkretna trudność</w:t>
            </w:r>
          </w:p>
        </w:tc>
        <w:tc>
          <w:tcPr>
            <w:tcW w:w="2988" w:type="dxa"/>
            <w:vAlign w:val="center"/>
          </w:tcPr>
          <w:p w:rsidR="00F355EC" w:rsidRPr="00D50F56" w:rsidRDefault="00F355EC" w:rsidP="0012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Konkretne działania podjęte przez nauczyciela przedmiotu w trakcie bieżącej pracy z dzieckiem i przez zintegrowane działania nauczycieli i specjalistów</w:t>
            </w:r>
          </w:p>
        </w:tc>
        <w:tc>
          <w:tcPr>
            <w:tcW w:w="3492" w:type="dxa"/>
            <w:vAlign w:val="center"/>
          </w:tcPr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Efekty</w:t>
            </w:r>
          </w:p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(co się udało, a jakie trudności nadal występują</w:t>
            </w:r>
          </w:p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oraz jakie rozwiązania</w:t>
            </w:r>
          </w:p>
          <w:p w:rsidR="00F355EC" w:rsidRPr="00D50F56" w:rsidRDefault="00F355EC" w:rsidP="00F8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proponuje nauczyciel)</w:t>
            </w:r>
          </w:p>
        </w:tc>
      </w:tr>
      <w:tr w:rsidR="00F355EC" w:rsidRPr="00D50F56" w:rsidTr="0012614E">
        <w:trPr>
          <w:cantSplit/>
        </w:trPr>
        <w:tc>
          <w:tcPr>
            <w:tcW w:w="2988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12614E">
        <w:trPr>
          <w:cantSplit/>
        </w:trPr>
        <w:tc>
          <w:tcPr>
            <w:tcW w:w="2988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12614E">
        <w:trPr>
          <w:cantSplit/>
        </w:trPr>
        <w:tc>
          <w:tcPr>
            <w:tcW w:w="2988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355EC" w:rsidRPr="00D50F56" w:rsidRDefault="00F355EC" w:rsidP="0012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5EC" w:rsidRPr="00D50F56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Default="00F355EC" w:rsidP="00814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Uwaga: W zależności od potrzeb nauczycieli można dodawać wiersze w tabelach </w:t>
      </w:r>
    </w:p>
    <w:p w:rsidR="00F355EC" w:rsidRPr="00D50F56" w:rsidRDefault="00F355EC" w:rsidP="00D32C1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55EC" w:rsidRPr="00D50F56" w:rsidRDefault="00F355EC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b/>
          <w:sz w:val="24"/>
          <w:szCs w:val="24"/>
        </w:rPr>
        <w:t>Formy pomocy psychologiczno-pedagogicznej udzielonej w szkole</w:t>
      </w:r>
    </w:p>
    <w:p w:rsidR="00F355EC" w:rsidRPr="00D50F56" w:rsidRDefault="00F355EC" w:rsidP="005F0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945"/>
        <w:gridCol w:w="2661"/>
        <w:gridCol w:w="2559"/>
      </w:tblGrid>
      <w:tr w:rsidR="00F355EC" w:rsidRPr="00D50F56" w:rsidTr="002F02DE">
        <w:tc>
          <w:tcPr>
            <w:tcW w:w="2303" w:type="dxa"/>
            <w:vAlign w:val="center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Zajęcia z zakresu pomocy p-p organizowane w szkole</w:t>
            </w:r>
          </w:p>
        </w:tc>
        <w:tc>
          <w:tcPr>
            <w:tcW w:w="1945" w:type="dxa"/>
            <w:vAlign w:val="center"/>
          </w:tcPr>
          <w:p w:rsidR="00F355EC" w:rsidRPr="00252516" w:rsidRDefault="00F355EC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16">
              <w:rPr>
                <w:rFonts w:ascii="Times New Roman" w:hAnsi="Times New Roman"/>
                <w:sz w:val="24"/>
                <w:szCs w:val="24"/>
              </w:rPr>
              <w:t>Okres udzielania pomocy p-p i tygodniowy wymiar zajęć oraz frekwencja ucznia na zaj.</w:t>
            </w:r>
          </w:p>
        </w:tc>
        <w:tc>
          <w:tcPr>
            <w:tcW w:w="2661" w:type="dxa"/>
            <w:vAlign w:val="center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Cele zajęć</w:t>
            </w:r>
          </w:p>
        </w:tc>
        <w:tc>
          <w:tcPr>
            <w:tcW w:w="2559" w:type="dxa"/>
            <w:vAlign w:val="center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56">
              <w:rPr>
                <w:rFonts w:ascii="Times New Roman" w:hAnsi="Times New Roman"/>
                <w:sz w:val="24"/>
                <w:szCs w:val="24"/>
              </w:rPr>
              <w:t>Efekty</w:t>
            </w:r>
          </w:p>
        </w:tc>
      </w:tr>
      <w:tr w:rsidR="00F355EC" w:rsidRPr="00D50F56" w:rsidTr="002F02DE">
        <w:tc>
          <w:tcPr>
            <w:tcW w:w="2303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2F02DE">
        <w:tc>
          <w:tcPr>
            <w:tcW w:w="2303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EC" w:rsidRPr="00D50F56" w:rsidTr="002F02DE">
        <w:tc>
          <w:tcPr>
            <w:tcW w:w="2303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F355EC" w:rsidRPr="00D50F56" w:rsidRDefault="00F355EC" w:rsidP="0010513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5EC" w:rsidRPr="00D50F56" w:rsidRDefault="00F355EC" w:rsidP="005F063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55EC" w:rsidRPr="00D50F56" w:rsidRDefault="00F355EC" w:rsidP="00D50F56">
      <w:pPr>
        <w:pStyle w:val="ListParagraph"/>
        <w:numPr>
          <w:ilvl w:val="0"/>
          <w:numId w:val="3"/>
        </w:numPr>
        <w:tabs>
          <w:tab w:val="clear" w:pos="720"/>
          <w:tab w:val="num" w:pos="-39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br w:type="page"/>
      </w:r>
      <w:r w:rsidRPr="00D50F56">
        <w:rPr>
          <w:rFonts w:ascii="Times New Roman" w:hAnsi="Times New Roman"/>
          <w:b/>
          <w:sz w:val="24"/>
          <w:szCs w:val="24"/>
        </w:rPr>
        <w:t>Inne informacje o uczniu, w szczególności informacja o przedmiotach, na których trudności nie występują, w przypadku wniosku rodziców o kontynuację „ścieżki” informacje o jej realizacji i efektach.</w:t>
      </w:r>
    </w:p>
    <w:p w:rsidR="00F355EC" w:rsidRPr="00D50F56" w:rsidRDefault="00F355EC" w:rsidP="005F5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Pr="00D50F56" w:rsidRDefault="00F355EC" w:rsidP="00D50F5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F5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55EC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C" w:rsidRDefault="00F355EC" w:rsidP="005F0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355EC" w:rsidRPr="007C1DAA" w:rsidTr="00B027E4">
        <w:tc>
          <w:tcPr>
            <w:tcW w:w="4606" w:type="dxa"/>
          </w:tcPr>
          <w:p w:rsidR="00F355EC" w:rsidRPr="007C1DAA" w:rsidRDefault="00F355EC" w:rsidP="00B0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AA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F355EC" w:rsidRPr="007C1DAA" w:rsidRDefault="00F355EC" w:rsidP="00B0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AA">
              <w:rPr>
                <w:rFonts w:ascii="Times New Roman" w:hAnsi="Times New Roman"/>
                <w:sz w:val="20"/>
                <w:szCs w:val="20"/>
              </w:rPr>
              <w:t>podpis osoby sporządzającej opinię</w:t>
            </w:r>
          </w:p>
        </w:tc>
        <w:tc>
          <w:tcPr>
            <w:tcW w:w="4606" w:type="dxa"/>
          </w:tcPr>
          <w:p w:rsidR="00F355EC" w:rsidRPr="007C1DAA" w:rsidRDefault="00F355EC" w:rsidP="00B02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AA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F355EC" w:rsidRPr="007C1DAA" w:rsidRDefault="00F355EC" w:rsidP="00B02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DAA">
              <w:rPr>
                <w:rFonts w:ascii="Times New Roman" w:hAnsi="Times New Roman"/>
                <w:sz w:val="20"/>
                <w:szCs w:val="20"/>
              </w:rPr>
              <w:t>podpis dyrektora przedszkola</w:t>
            </w:r>
          </w:p>
        </w:tc>
      </w:tr>
    </w:tbl>
    <w:p w:rsidR="00F355EC" w:rsidRPr="00252516" w:rsidRDefault="00F355EC" w:rsidP="005F063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sectPr w:rsidR="00F355EC" w:rsidRPr="00252516" w:rsidSect="00996E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8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EC" w:rsidRDefault="00F355EC">
      <w:r>
        <w:separator/>
      </w:r>
    </w:p>
  </w:endnote>
  <w:endnote w:type="continuationSeparator" w:id="0">
    <w:p w:rsidR="00F355EC" w:rsidRDefault="00F3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EC" w:rsidRDefault="00F355EC" w:rsidP="00B1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5EC" w:rsidRDefault="00F355EC" w:rsidP="00CC30C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80"/>
      <w:gridCol w:w="3524"/>
    </w:tblGrid>
    <w:tr w:rsidR="00F355EC" w:rsidTr="00A25050">
      <w:tc>
        <w:tcPr>
          <w:tcW w:w="5688" w:type="dxa"/>
          <w:vAlign w:val="center"/>
        </w:tcPr>
        <w:p w:rsidR="00F355EC" w:rsidRDefault="00F355EC" w:rsidP="006D492C">
          <w:pPr>
            <w:pStyle w:val="Header"/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To jest tylko wersja elektroniczna do wydrukowania po uzupełnieniu treści.</w:t>
          </w:r>
        </w:p>
        <w:p w:rsidR="00F355EC" w:rsidRPr="00A25050" w:rsidRDefault="00F355EC" w:rsidP="006D492C">
          <w:pPr>
            <w:pStyle w:val="Header"/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Do stosowania od 02-02</w:t>
          </w:r>
          <w:r w:rsidRPr="00A25050">
            <w:rPr>
              <w:sz w:val="16"/>
              <w:szCs w:val="16"/>
            </w:rPr>
            <w:t>-2020</w:t>
          </w:r>
        </w:p>
        <w:p w:rsidR="00F355EC" w:rsidRPr="00A25050" w:rsidRDefault="00F355EC" w:rsidP="00A25050">
          <w:pPr>
            <w:pStyle w:val="Header"/>
            <w:spacing w:after="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524" w:type="dxa"/>
        </w:tcPr>
        <w:p w:rsidR="00F355EC" w:rsidRPr="00A25050" w:rsidRDefault="00F355EC" w:rsidP="00A25050">
          <w:pPr>
            <w:pStyle w:val="Header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32.75pt;height:54pt;visibility:visible">
                <v:imagedata r:id="rId1" o:title=""/>
              </v:shape>
            </w:pict>
          </w:r>
        </w:p>
      </w:tc>
    </w:tr>
  </w:tbl>
  <w:p w:rsidR="00F355EC" w:rsidRDefault="00F355EC" w:rsidP="00996E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EC" w:rsidRDefault="00F355EC">
      <w:r>
        <w:separator/>
      </w:r>
    </w:p>
  </w:footnote>
  <w:footnote w:type="continuationSeparator" w:id="0">
    <w:p w:rsidR="00F355EC" w:rsidRDefault="00F3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EC" w:rsidRDefault="00F355EC" w:rsidP="00B14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5EC" w:rsidRDefault="00F355EC" w:rsidP="007220D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EC" w:rsidRDefault="00F355EC" w:rsidP="00B14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355EC" w:rsidRDefault="00F355EC" w:rsidP="001814D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35D"/>
    <w:multiLevelType w:val="hybridMultilevel"/>
    <w:tmpl w:val="65943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664EA4"/>
    <w:multiLevelType w:val="hybridMultilevel"/>
    <w:tmpl w:val="400C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1E58"/>
    <w:multiLevelType w:val="hybridMultilevel"/>
    <w:tmpl w:val="F4D88FEC"/>
    <w:lvl w:ilvl="0" w:tplc="6942A6E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19"/>
    <w:rsid w:val="00026FEA"/>
    <w:rsid w:val="00035567"/>
    <w:rsid w:val="0007679D"/>
    <w:rsid w:val="000F6904"/>
    <w:rsid w:val="00105134"/>
    <w:rsid w:val="00126005"/>
    <w:rsid w:val="0012614E"/>
    <w:rsid w:val="001814DE"/>
    <w:rsid w:val="001F7B00"/>
    <w:rsid w:val="00252516"/>
    <w:rsid w:val="002D6D45"/>
    <w:rsid w:val="002F02DE"/>
    <w:rsid w:val="003022DD"/>
    <w:rsid w:val="00310DDB"/>
    <w:rsid w:val="00355A8A"/>
    <w:rsid w:val="00387717"/>
    <w:rsid w:val="003B4C26"/>
    <w:rsid w:val="003B692B"/>
    <w:rsid w:val="003C6BFC"/>
    <w:rsid w:val="003D4FD1"/>
    <w:rsid w:val="00430568"/>
    <w:rsid w:val="00463355"/>
    <w:rsid w:val="00480461"/>
    <w:rsid w:val="004D3471"/>
    <w:rsid w:val="004E663F"/>
    <w:rsid w:val="004E6F5A"/>
    <w:rsid w:val="005019CD"/>
    <w:rsid w:val="00517A6A"/>
    <w:rsid w:val="005B659C"/>
    <w:rsid w:val="005F063A"/>
    <w:rsid w:val="005F5008"/>
    <w:rsid w:val="006658A1"/>
    <w:rsid w:val="006D492C"/>
    <w:rsid w:val="007220D9"/>
    <w:rsid w:val="007353AA"/>
    <w:rsid w:val="00792A42"/>
    <w:rsid w:val="00793692"/>
    <w:rsid w:val="007C1DAA"/>
    <w:rsid w:val="007F1E72"/>
    <w:rsid w:val="0080216A"/>
    <w:rsid w:val="00810EB6"/>
    <w:rsid w:val="00814110"/>
    <w:rsid w:val="00816402"/>
    <w:rsid w:val="00864907"/>
    <w:rsid w:val="00881B14"/>
    <w:rsid w:val="008B03EE"/>
    <w:rsid w:val="008C5A63"/>
    <w:rsid w:val="008C6B39"/>
    <w:rsid w:val="00902199"/>
    <w:rsid w:val="00996E3D"/>
    <w:rsid w:val="009B3CB1"/>
    <w:rsid w:val="009B7565"/>
    <w:rsid w:val="009C58BF"/>
    <w:rsid w:val="00A21DDC"/>
    <w:rsid w:val="00A237DC"/>
    <w:rsid w:val="00A25050"/>
    <w:rsid w:val="00AB5255"/>
    <w:rsid w:val="00B0178F"/>
    <w:rsid w:val="00B027E4"/>
    <w:rsid w:val="00B1423C"/>
    <w:rsid w:val="00B5228D"/>
    <w:rsid w:val="00B523F5"/>
    <w:rsid w:val="00B557D2"/>
    <w:rsid w:val="00B87E1A"/>
    <w:rsid w:val="00C15E0E"/>
    <w:rsid w:val="00C70936"/>
    <w:rsid w:val="00C96998"/>
    <w:rsid w:val="00CA61B3"/>
    <w:rsid w:val="00CC30C2"/>
    <w:rsid w:val="00CD6D49"/>
    <w:rsid w:val="00D32C14"/>
    <w:rsid w:val="00D50F56"/>
    <w:rsid w:val="00D65619"/>
    <w:rsid w:val="00DD0872"/>
    <w:rsid w:val="00E61218"/>
    <w:rsid w:val="00F355EC"/>
    <w:rsid w:val="00F36E23"/>
    <w:rsid w:val="00F8562B"/>
    <w:rsid w:val="00F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619"/>
    <w:pPr>
      <w:ind w:left="720"/>
      <w:contextualSpacing/>
    </w:pPr>
  </w:style>
  <w:style w:type="table" w:styleId="TableGrid">
    <w:name w:val="Table Grid"/>
    <w:basedOn w:val="TableNormal"/>
    <w:uiPriority w:val="99"/>
    <w:rsid w:val="00D65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21DDC"/>
    <w:rPr>
      <w:rFonts w:cs="Times New Roman"/>
    </w:rPr>
  </w:style>
  <w:style w:type="character" w:styleId="Hyperlink">
    <w:name w:val="Hyperlink"/>
    <w:basedOn w:val="DefaultParagraphFont"/>
    <w:uiPriority w:val="99"/>
    <w:rsid w:val="00A21DD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0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16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B0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16A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B03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216A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B03E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CC30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3</Pages>
  <Words>565</Words>
  <Characters>3390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Zindywidualizowana Ścieżka Kształcenia</dc:title>
  <dc:subject/>
  <dc:creator>USER_1</dc:creator>
  <cp:keywords/>
  <dc:description/>
  <cp:lastModifiedBy>VIced</cp:lastModifiedBy>
  <cp:revision>21</cp:revision>
  <cp:lastPrinted>2020-02-04T13:25:00Z</cp:lastPrinted>
  <dcterms:created xsi:type="dcterms:W3CDTF">2020-01-23T13:04:00Z</dcterms:created>
  <dcterms:modified xsi:type="dcterms:W3CDTF">2020-02-07T07:44:00Z</dcterms:modified>
</cp:coreProperties>
</file>