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AD" w:rsidRDefault="00B37DAD"/>
    <w:tbl>
      <w:tblPr>
        <w:tblW w:w="10298" w:type="dxa"/>
        <w:tblLook w:val="00A0"/>
      </w:tblPr>
      <w:tblGrid>
        <w:gridCol w:w="4156"/>
        <w:gridCol w:w="1495"/>
        <w:gridCol w:w="678"/>
        <w:gridCol w:w="307"/>
        <w:gridCol w:w="128"/>
        <w:gridCol w:w="1427"/>
        <w:gridCol w:w="557"/>
        <w:gridCol w:w="1526"/>
        <w:gridCol w:w="24"/>
      </w:tblGrid>
      <w:tr w:rsidR="00B37DAD" w:rsidRPr="007754BB" w:rsidTr="006D3FD8">
        <w:trPr>
          <w:gridAfter w:val="1"/>
          <w:wAfter w:w="24" w:type="dxa"/>
          <w:trHeight w:val="434"/>
        </w:trPr>
        <w:tc>
          <w:tcPr>
            <w:tcW w:w="4156" w:type="dxa"/>
            <w:tcBorders>
              <w:bottom w:val="dotted" w:sz="2" w:space="0" w:color="auto"/>
            </w:tcBorders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vMerge w:val="restart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bottom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754BB">
              <w:rPr>
                <w:sz w:val="24"/>
                <w:szCs w:val="24"/>
              </w:rPr>
              <w:t>Łódź, dnia</w:t>
            </w:r>
          </w:p>
        </w:tc>
        <w:tc>
          <w:tcPr>
            <w:tcW w:w="2083" w:type="dxa"/>
            <w:gridSpan w:val="2"/>
            <w:tcBorders>
              <w:bottom w:val="dotted" w:sz="4" w:space="0" w:color="auto"/>
            </w:tcBorders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7DAD" w:rsidRPr="007754BB" w:rsidTr="006D3FD8">
        <w:trPr>
          <w:gridAfter w:val="1"/>
          <w:wAfter w:w="24" w:type="dxa"/>
        </w:trPr>
        <w:tc>
          <w:tcPr>
            <w:tcW w:w="4156" w:type="dxa"/>
            <w:tcBorders>
              <w:top w:val="dotted" w:sz="2" w:space="0" w:color="auto"/>
            </w:tcBorders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7754BB">
              <w:rPr>
                <w:sz w:val="20"/>
                <w:szCs w:val="20"/>
              </w:rPr>
              <w:t>mię i nazwisko wnioskodawcy)</w:t>
            </w:r>
          </w:p>
        </w:tc>
        <w:tc>
          <w:tcPr>
            <w:tcW w:w="2608" w:type="dxa"/>
            <w:gridSpan w:val="4"/>
            <w:vMerge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3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37DAD" w:rsidRPr="007754BB" w:rsidTr="006D3FD8">
        <w:trPr>
          <w:gridAfter w:val="1"/>
          <w:wAfter w:w="24" w:type="dxa"/>
        </w:trPr>
        <w:tc>
          <w:tcPr>
            <w:tcW w:w="10274" w:type="dxa"/>
            <w:gridSpan w:val="8"/>
          </w:tcPr>
          <w:p w:rsidR="00B37DAD" w:rsidRPr="007754BB" w:rsidRDefault="00B37DAD" w:rsidP="006D3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54BB">
              <w:rPr>
                <w:b/>
                <w:sz w:val="24"/>
                <w:szCs w:val="24"/>
              </w:rPr>
              <w:t>WNIOSEK</w:t>
            </w:r>
          </w:p>
          <w:p w:rsidR="00B37DAD" w:rsidRPr="007754BB" w:rsidRDefault="00B37DAD" w:rsidP="006D3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54BB">
              <w:rPr>
                <w:b/>
                <w:sz w:val="24"/>
                <w:szCs w:val="24"/>
              </w:rPr>
              <w:t>o przekazanie dokumentów moich/mojego dziecka:</w:t>
            </w:r>
          </w:p>
        </w:tc>
      </w:tr>
      <w:tr w:rsidR="00B37DAD" w:rsidRPr="007754BB" w:rsidTr="006D3FD8">
        <w:tblPrEx>
          <w:jc w:val="center"/>
          <w:tblCellMar>
            <w:left w:w="70" w:type="dxa"/>
            <w:right w:w="70" w:type="dxa"/>
          </w:tblCellMar>
        </w:tblPrEx>
        <w:trPr>
          <w:trHeight w:val="787"/>
          <w:jc w:val="center"/>
        </w:trPr>
        <w:tc>
          <w:tcPr>
            <w:tcW w:w="5651" w:type="dxa"/>
            <w:gridSpan w:val="2"/>
            <w:tcBorders>
              <w:bottom w:val="dotted" w:sz="2" w:space="0" w:color="auto"/>
              <w:right w:val="nil"/>
            </w:tcBorders>
          </w:tcPr>
          <w:p w:rsidR="00B37DAD" w:rsidRPr="00243EDF" w:rsidRDefault="00B37DAD" w:rsidP="006D3FD8">
            <w:pPr>
              <w:spacing w:after="0" w:line="240" w:lineRule="auto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B37DAD" w:rsidRPr="007754BB" w:rsidRDefault="00B37DAD" w:rsidP="006D3FD8">
            <w:pPr>
              <w:spacing w:after="0" w:line="240" w:lineRule="auto"/>
              <w:ind w:right="-62"/>
              <w:jc w:val="right"/>
              <w:rPr>
                <w:sz w:val="24"/>
                <w:szCs w:val="24"/>
              </w:rPr>
            </w:pPr>
          </w:p>
          <w:p w:rsidR="00B37DAD" w:rsidRPr="007754BB" w:rsidRDefault="00B37DAD" w:rsidP="006D3FD8">
            <w:pPr>
              <w:spacing w:after="0" w:line="240" w:lineRule="auto"/>
              <w:ind w:right="-62"/>
              <w:jc w:val="right"/>
              <w:rPr>
                <w:sz w:val="24"/>
                <w:szCs w:val="24"/>
              </w:rPr>
            </w:pPr>
            <w:r w:rsidRPr="007754BB">
              <w:rPr>
                <w:sz w:val="24"/>
                <w:szCs w:val="24"/>
              </w:rPr>
              <w:t>ur.</w:t>
            </w:r>
          </w:p>
        </w:tc>
        <w:tc>
          <w:tcPr>
            <w:tcW w:w="3969" w:type="dxa"/>
            <w:gridSpan w:val="6"/>
            <w:tcBorders>
              <w:left w:val="nil"/>
              <w:bottom w:val="dotted" w:sz="2" w:space="0" w:color="auto"/>
            </w:tcBorders>
          </w:tcPr>
          <w:p w:rsidR="00B37DAD" w:rsidRPr="007754BB" w:rsidRDefault="00B37DAD" w:rsidP="006D3FD8">
            <w:pPr>
              <w:spacing w:after="0" w:line="240" w:lineRule="auto"/>
              <w:ind w:right="-62"/>
              <w:rPr>
                <w:sz w:val="24"/>
                <w:szCs w:val="24"/>
              </w:rPr>
            </w:pPr>
          </w:p>
        </w:tc>
      </w:tr>
      <w:tr w:rsidR="00B37DAD" w:rsidRPr="007754BB" w:rsidTr="006D3FD8">
        <w:tblPrEx>
          <w:jc w:val="center"/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651" w:type="dxa"/>
            <w:gridSpan w:val="2"/>
            <w:tcBorders>
              <w:top w:val="dotted" w:sz="2" w:space="0" w:color="auto"/>
              <w:bottom w:val="nil"/>
              <w:right w:val="nil"/>
            </w:tcBorders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4BB">
              <w:rPr>
                <w:sz w:val="20"/>
                <w:szCs w:val="20"/>
              </w:rPr>
              <w:t>(imię/imiona i nazwisko dziecka)</w:t>
            </w:r>
          </w:p>
        </w:tc>
        <w:tc>
          <w:tcPr>
            <w:tcW w:w="678" w:type="dxa"/>
          </w:tcPr>
          <w:p w:rsidR="00B37DAD" w:rsidRPr="007754BB" w:rsidRDefault="00B37DAD" w:rsidP="006D3FD8">
            <w:pPr>
              <w:spacing w:after="0" w:line="240" w:lineRule="auto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4BB">
              <w:rPr>
                <w:sz w:val="20"/>
                <w:szCs w:val="20"/>
              </w:rPr>
              <w:t>(data i miejsce urodzenia)</w:t>
            </w:r>
          </w:p>
        </w:tc>
      </w:tr>
      <w:tr w:rsidR="00B37DAD" w:rsidRPr="007754BB" w:rsidTr="006D3FD8">
        <w:trPr>
          <w:gridAfter w:val="1"/>
          <w:wAfter w:w="24" w:type="dxa"/>
          <w:trHeight w:val="587"/>
        </w:trPr>
        <w:tc>
          <w:tcPr>
            <w:tcW w:w="8191" w:type="dxa"/>
            <w:gridSpan w:val="6"/>
            <w:tcBorders>
              <w:bottom w:val="dotted" w:sz="2" w:space="0" w:color="auto"/>
            </w:tcBorders>
            <w:vAlign w:val="bottom"/>
          </w:tcPr>
          <w:p w:rsidR="00B37DAD" w:rsidRPr="007754BB" w:rsidRDefault="00B37DAD" w:rsidP="006D3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bottom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754BB">
              <w:rPr>
                <w:sz w:val="24"/>
                <w:szCs w:val="24"/>
              </w:rPr>
              <w:t>kl.</w:t>
            </w:r>
          </w:p>
        </w:tc>
        <w:tc>
          <w:tcPr>
            <w:tcW w:w="1526" w:type="dxa"/>
            <w:tcBorders>
              <w:bottom w:val="dotted" w:sz="2" w:space="0" w:color="auto"/>
            </w:tcBorders>
            <w:vAlign w:val="bottom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37DAD" w:rsidRPr="007754BB" w:rsidTr="006D3FD8">
        <w:trPr>
          <w:gridAfter w:val="1"/>
          <w:wAfter w:w="24" w:type="dxa"/>
          <w:trHeight w:val="145"/>
        </w:trPr>
        <w:tc>
          <w:tcPr>
            <w:tcW w:w="8748" w:type="dxa"/>
            <w:gridSpan w:val="7"/>
            <w:tcBorders>
              <w:top w:val="dotted" w:sz="2" w:space="0" w:color="auto"/>
            </w:tcBorders>
            <w:vAlign w:val="bottom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7754BB">
              <w:rPr>
                <w:sz w:val="20"/>
                <w:szCs w:val="20"/>
              </w:rPr>
              <w:t>(nazwa przedszkola/szkoły do której uczęszcza dziecko/uczeń)</w:t>
            </w:r>
          </w:p>
        </w:tc>
        <w:tc>
          <w:tcPr>
            <w:tcW w:w="1526" w:type="dxa"/>
            <w:tcBorders>
              <w:top w:val="dotted" w:sz="2" w:space="0" w:color="auto"/>
            </w:tcBorders>
            <w:vAlign w:val="bottom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37DAD" w:rsidRPr="007754BB" w:rsidTr="006D3FD8">
        <w:trPr>
          <w:gridAfter w:val="1"/>
          <w:wAfter w:w="24" w:type="dxa"/>
          <w:trHeight w:val="430"/>
        </w:trPr>
        <w:tc>
          <w:tcPr>
            <w:tcW w:w="6636" w:type="dxa"/>
            <w:gridSpan w:val="4"/>
            <w:vAlign w:val="center"/>
          </w:tcPr>
          <w:p w:rsidR="00B37DAD" w:rsidRPr="007754BB" w:rsidRDefault="00B37DAD" w:rsidP="006D3FD8">
            <w:pPr>
              <w:spacing w:after="0" w:line="240" w:lineRule="auto"/>
              <w:rPr>
                <w:sz w:val="24"/>
                <w:szCs w:val="24"/>
              </w:rPr>
            </w:pPr>
            <w:r w:rsidRPr="007754BB">
              <w:rPr>
                <w:sz w:val="24"/>
                <w:szCs w:val="24"/>
              </w:rPr>
              <w:t>z  Poradni Psychologiczno-Pedagogicznej Nr  5 w Łodzi</w:t>
            </w:r>
          </w:p>
        </w:tc>
        <w:tc>
          <w:tcPr>
            <w:tcW w:w="3638" w:type="dxa"/>
            <w:gridSpan w:val="4"/>
            <w:vMerge w:val="restart"/>
            <w:vAlign w:val="center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7DAD" w:rsidRPr="007754BB" w:rsidTr="006D3FD8">
        <w:trPr>
          <w:gridAfter w:val="1"/>
          <w:wAfter w:w="24" w:type="dxa"/>
          <w:trHeight w:val="884"/>
        </w:trPr>
        <w:tc>
          <w:tcPr>
            <w:tcW w:w="6636" w:type="dxa"/>
            <w:gridSpan w:val="4"/>
            <w:vMerge w:val="restart"/>
            <w:vAlign w:val="center"/>
          </w:tcPr>
          <w:p w:rsidR="00B37DAD" w:rsidRPr="007754BB" w:rsidRDefault="00B37DAD" w:rsidP="006D3FD8">
            <w:pPr>
              <w:spacing w:after="0" w:line="240" w:lineRule="auto"/>
              <w:rPr>
                <w:sz w:val="24"/>
                <w:szCs w:val="24"/>
              </w:rPr>
            </w:pPr>
            <w:r w:rsidRPr="007754BB">
              <w:rPr>
                <w:sz w:val="24"/>
                <w:szCs w:val="24"/>
              </w:rPr>
              <w:t>do Poradni Psychologiczno-Pedagogicznej Nr</w:t>
            </w:r>
          </w:p>
        </w:tc>
        <w:tc>
          <w:tcPr>
            <w:tcW w:w="3638" w:type="dxa"/>
            <w:gridSpan w:val="4"/>
            <w:vMerge/>
            <w:vAlign w:val="center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7DAD" w:rsidRPr="007754BB" w:rsidTr="0036739B">
        <w:trPr>
          <w:gridAfter w:val="1"/>
          <w:wAfter w:w="24" w:type="dxa"/>
          <w:trHeight w:val="358"/>
        </w:trPr>
        <w:tc>
          <w:tcPr>
            <w:tcW w:w="6636" w:type="dxa"/>
            <w:gridSpan w:val="4"/>
            <w:vMerge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4"/>
            <w:tcBorders>
              <w:top w:val="dotted" w:sz="2" w:space="0" w:color="auto"/>
            </w:tcBorders>
            <w:vAlign w:val="center"/>
          </w:tcPr>
          <w:p w:rsidR="00B37DAD" w:rsidRPr="007754BB" w:rsidRDefault="00B37DAD" w:rsidP="0036739B">
            <w:pPr>
              <w:tabs>
                <w:tab w:val="left" w:pos="1400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4BB">
              <w:rPr>
                <w:sz w:val="20"/>
                <w:szCs w:val="20"/>
              </w:rPr>
              <w:t>(czytelny podpis)</w:t>
            </w:r>
          </w:p>
        </w:tc>
      </w:tr>
      <w:tr w:rsidR="00B37DAD" w:rsidRPr="007754BB" w:rsidTr="006D3FD8">
        <w:trPr>
          <w:gridAfter w:val="1"/>
          <w:wAfter w:w="24" w:type="dxa"/>
          <w:trHeight w:val="363"/>
        </w:trPr>
        <w:tc>
          <w:tcPr>
            <w:tcW w:w="10274" w:type="dxa"/>
            <w:gridSpan w:val="8"/>
          </w:tcPr>
          <w:p w:rsidR="00B37DAD" w:rsidRDefault="00B37DAD" w:rsidP="006D3FD8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B37DAD" w:rsidRPr="007754BB" w:rsidRDefault="00B37DAD" w:rsidP="006D3F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754BB">
              <w:rPr>
                <w:u w:val="single"/>
              </w:rPr>
              <w:t>Podstawa prawna</w:t>
            </w:r>
            <w:r w:rsidRPr="007754BB">
              <w:t xml:space="preserve">: </w:t>
            </w:r>
            <w:r w:rsidRPr="007754BB">
              <w:rPr>
                <w:color w:val="000000"/>
              </w:rPr>
              <w:t>§ 24</w:t>
            </w:r>
            <w:r w:rsidRPr="007754BB">
              <w:rPr>
                <w:b/>
                <w:color w:val="000000"/>
              </w:rPr>
              <w:t xml:space="preserve"> </w:t>
            </w:r>
            <w:r w:rsidRPr="007754BB">
              <w:t xml:space="preserve">rozporządzenia Ministra Edukacji Narodowej z dnia </w:t>
            </w:r>
            <w:r w:rsidRPr="007754BB">
              <w:rPr>
                <w:color w:val="000000"/>
              </w:rPr>
              <w:t>z dnia 25 sierpnia 2017 r.</w:t>
            </w:r>
            <w:r>
              <w:rPr>
                <w:color w:val="000000"/>
              </w:rPr>
              <w:t xml:space="preserve"> </w:t>
            </w:r>
            <w:r w:rsidRPr="007754BB">
              <w:rPr>
                <w:color w:val="000000"/>
              </w:rPr>
              <w:t>w sprawie sposobu prowadzenia przez publiczne przedszkola, szkoły i placówki dokumentacji przebiegu nauczania, działalności wychowawczej i opiekuńczej oraz rodzajów tej dokumentacji</w:t>
            </w:r>
            <w:r>
              <w:rPr>
                <w:color w:val="000000"/>
              </w:rPr>
              <w:t xml:space="preserve"> </w:t>
            </w:r>
            <w:r w:rsidRPr="007754BB">
              <w:rPr>
                <w:color w:val="000000"/>
              </w:rPr>
              <w:t>(Dz. U. z 2017 r. poz. 1646 ze zm.)</w:t>
            </w:r>
          </w:p>
        </w:tc>
      </w:tr>
    </w:tbl>
    <w:p w:rsidR="00B37DAD" w:rsidRDefault="00B37DAD"/>
    <w:p w:rsidR="00B37DAD" w:rsidRDefault="00B37DAD" w:rsidP="009D6BCE">
      <w:pPr>
        <w:tabs>
          <w:tab w:val="left" w:pos="14002"/>
        </w:tabs>
        <w:spacing w:after="0" w:line="240" w:lineRule="auto"/>
      </w:pPr>
    </w:p>
    <w:p w:rsidR="00B37DAD" w:rsidRDefault="00B37DAD" w:rsidP="009D6BCE">
      <w:pPr>
        <w:tabs>
          <w:tab w:val="left" w:pos="14002"/>
        </w:tabs>
        <w:spacing w:after="0" w:line="240" w:lineRule="auto"/>
      </w:pPr>
    </w:p>
    <w:tbl>
      <w:tblPr>
        <w:tblW w:w="10298" w:type="dxa"/>
        <w:tblLook w:val="00A0"/>
      </w:tblPr>
      <w:tblGrid>
        <w:gridCol w:w="4156"/>
        <w:gridCol w:w="1495"/>
        <w:gridCol w:w="678"/>
        <w:gridCol w:w="307"/>
        <w:gridCol w:w="128"/>
        <w:gridCol w:w="1427"/>
        <w:gridCol w:w="557"/>
        <w:gridCol w:w="1526"/>
        <w:gridCol w:w="24"/>
      </w:tblGrid>
      <w:tr w:rsidR="00B37DAD" w:rsidRPr="007754BB" w:rsidTr="006D3FD8">
        <w:trPr>
          <w:gridAfter w:val="1"/>
          <w:wAfter w:w="24" w:type="dxa"/>
          <w:trHeight w:val="434"/>
        </w:trPr>
        <w:tc>
          <w:tcPr>
            <w:tcW w:w="4156" w:type="dxa"/>
            <w:tcBorders>
              <w:bottom w:val="dotted" w:sz="2" w:space="0" w:color="auto"/>
            </w:tcBorders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vMerge w:val="restart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bottom"/>
          </w:tcPr>
          <w:p w:rsidR="00B37DAD" w:rsidRPr="007754BB" w:rsidRDefault="00B37DAD" w:rsidP="0029665D">
            <w:pPr>
              <w:tabs>
                <w:tab w:val="left" w:pos="1400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37DAD" w:rsidRPr="007754BB" w:rsidRDefault="00B37DAD" w:rsidP="0029665D">
            <w:pPr>
              <w:tabs>
                <w:tab w:val="left" w:pos="1400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754BB">
              <w:rPr>
                <w:sz w:val="24"/>
                <w:szCs w:val="24"/>
              </w:rPr>
              <w:t>Łódź, dnia</w:t>
            </w:r>
          </w:p>
        </w:tc>
        <w:tc>
          <w:tcPr>
            <w:tcW w:w="2083" w:type="dxa"/>
            <w:gridSpan w:val="2"/>
            <w:tcBorders>
              <w:bottom w:val="dotted" w:sz="4" w:space="0" w:color="auto"/>
            </w:tcBorders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7DAD" w:rsidRPr="007754BB" w:rsidTr="006D3FD8">
        <w:trPr>
          <w:gridAfter w:val="1"/>
          <w:wAfter w:w="24" w:type="dxa"/>
        </w:trPr>
        <w:tc>
          <w:tcPr>
            <w:tcW w:w="4156" w:type="dxa"/>
            <w:tcBorders>
              <w:top w:val="dotted" w:sz="2" w:space="0" w:color="auto"/>
            </w:tcBorders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7754BB">
              <w:rPr>
                <w:sz w:val="20"/>
                <w:szCs w:val="20"/>
              </w:rPr>
              <w:t>mię i nazwisko wnioskodawcy)</w:t>
            </w:r>
          </w:p>
        </w:tc>
        <w:tc>
          <w:tcPr>
            <w:tcW w:w="2608" w:type="dxa"/>
            <w:gridSpan w:val="4"/>
            <w:vMerge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3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37DAD" w:rsidRPr="007754BB" w:rsidTr="006D3FD8">
        <w:trPr>
          <w:gridAfter w:val="1"/>
          <w:wAfter w:w="24" w:type="dxa"/>
        </w:trPr>
        <w:tc>
          <w:tcPr>
            <w:tcW w:w="10274" w:type="dxa"/>
            <w:gridSpan w:val="8"/>
          </w:tcPr>
          <w:p w:rsidR="00B37DAD" w:rsidRPr="007754BB" w:rsidRDefault="00B37DAD" w:rsidP="006D3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54BB">
              <w:rPr>
                <w:b/>
                <w:sz w:val="24"/>
                <w:szCs w:val="24"/>
              </w:rPr>
              <w:t>WNIOSEK</w:t>
            </w:r>
          </w:p>
          <w:p w:rsidR="00B37DAD" w:rsidRPr="007754BB" w:rsidRDefault="00B37DAD" w:rsidP="006D3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54BB">
              <w:rPr>
                <w:b/>
                <w:sz w:val="24"/>
                <w:szCs w:val="24"/>
              </w:rPr>
              <w:t>o przekazanie dokumentów moich/mojego dziecka:</w:t>
            </w:r>
          </w:p>
        </w:tc>
      </w:tr>
      <w:tr w:rsidR="00B37DAD" w:rsidRPr="007754BB" w:rsidTr="006D3FD8">
        <w:tblPrEx>
          <w:jc w:val="center"/>
          <w:tblCellMar>
            <w:left w:w="70" w:type="dxa"/>
            <w:right w:w="70" w:type="dxa"/>
          </w:tblCellMar>
        </w:tblPrEx>
        <w:trPr>
          <w:trHeight w:val="787"/>
          <w:jc w:val="center"/>
        </w:trPr>
        <w:tc>
          <w:tcPr>
            <w:tcW w:w="5651" w:type="dxa"/>
            <w:gridSpan w:val="2"/>
            <w:tcBorders>
              <w:bottom w:val="dotted" w:sz="2" w:space="0" w:color="auto"/>
              <w:right w:val="nil"/>
            </w:tcBorders>
          </w:tcPr>
          <w:p w:rsidR="00B37DAD" w:rsidRPr="00243EDF" w:rsidRDefault="00B37DAD" w:rsidP="006D3FD8">
            <w:pPr>
              <w:spacing w:after="0" w:line="240" w:lineRule="auto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Align w:val="bottom"/>
          </w:tcPr>
          <w:p w:rsidR="00B37DAD" w:rsidRPr="007754BB" w:rsidRDefault="00B37DAD" w:rsidP="006D3FD8">
            <w:pPr>
              <w:spacing w:after="0" w:line="240" w:lineRule="auto"/>
              <w:ind w:right="-62"/>
              <w:jc w:val="right"/>
              <w:rPr>
                <w:sz w:val="24"/>
                <w:szCs w:val="24"/>
              </w:rPr>
            </w:pPr>
          </w:p>
          <w:p w:rsidR="00B37DAD" w:rsidRPr="007754BB" w:rsidRDefault="00B37DAD" w:rsidP="006D3FD8">
            <w:pPr>
              <w:spacing w:after="0" w:line="240" w:lineRule="auto"/>
              <w:ind w:right="-62"/>
              <w:jc w:val="right"/>
              <w:rPr>
                <w:sz w:val="24"/>
                <w:szCs w:val="24"/>
              </w:rPr>
            </w:pPr>
            <w:r w:rsidRPr="007754BB">
              <w:rPr>
                <w:sz w:val="24"/>
                <w:szCs w:val="24"/>
              </w:rPr>
              <w:t>ur.</w:t>
            </w:r>
          </w:p>
        </w:tc>
        <w:tc>
          <w:tcPr>
            <w:tcW w:w="3969" w:type="dxa"/>
            <w:gridSpan w:val="6"/>
            <w:tcBorders>
              <w:left w:val="nil"/>
              <w:bottom w:val="dotted" w:sz="2" w:space="0" w:color="auto"/>
            </w:tcBorders>
          </w:tcPr>
          <w:p w:rsidR="00B37DAD" w:rsidRPr="007754BB" w:rsidRDefault="00B37DAD" w:rsidP="006D3FD8">
            <w:pPr>
              <w:spacing w:after="0" w:line="240" w:lineRule="auto"/>
              <w:ind w:right="-62"/>
              <w:rPr>
                <w:sz w:val="24"/>
                <w:szCs w:val="24"/>
              </w:rPr>
            </w:pPr>
          </w:p>
        </w:tc>
      </w:tr>
      <w:tr w:rsidR="00B37DAD" w:rsidRPr="007754BB" w:rsidTr="006D3FD8">
        <w:tblPrEx>
          <w:jc w:val="center"/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651" w:type="dxa"/>
            <w:gridSpan w:val="2"/>
            <w:tcBorders>
              <w:top w:val="dotted" w:sz="2" w:space="0" w:color="auto"/>
              <w:bottom w:val="nil"/>
              <w:right w:val="nil"/>
            </w:tcBorders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4BB">
              <w:rPr>
                <w:sz w:val="20"/>
                <w:szCs w:val="20"/>
              </w:rPr>
              <w:t>(imię/imiona i nazwisko dziecka)</w:t>
            </w:r>
          </w:p>
        </w:tc>
        <w:tc>
          <w:tcPr>
            <w:tcW w:w="678" w:type="dxa"/>
          </w:tcPr>
          <w:p w:rsidR="00B37DAD" w:rsidRPr="007754BB" w:rsidRDefault="00B37DAD" w:rsidP="006D3FD8">
            <w:pPr>
              <w:spacing w:after="0" w:line="240" w:lineRule="auto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4BB">
              <w:rPr>
                <w:sz w:val="20"/>
                <w:szCs w:val="20"/>
              </w:rPr>
              <w:t>(data i miejsce urodzenia)</w:t>
            </w:r>
          </w:p>
        </w:tc>
      </w:tr>
      <w:tr w:rsidR="00B37DAD" w:rsidRPr="007754BB" w:rsidTr="00462D5E">
        <w:trPr>
          <w:gridAfter w:val="1"/>
          <w:wAfter w:w="24" w:type="dxa"/>
          <w:trHeight w:val="587"/>
        </w:trPr>
        <w:tc>
          <w:tcPr>
            <w:tcW w:w="8191" w:type="dxa"/>
            <w:gridSpan w:val="6"/>
            <w:tcBorders>
              <w:bottom w:val="dotted" w:sz="2" w:space="0" w:color="auto"/>
            </w:tcBorders>
            <w:vAlign w:val="bottom"/>
          </w:tcPr>
          <w:p w:rsidR="00B37DAD" w:rsidRPr="007754BB" w:rsidRDefault="00B37DAD" w:rsidP="006D3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bottom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7754BB">
              <w:rPr>
                <w:sz w:val="24"/>
                <w:szCs w:val="24"/>
              </w:rPr>
              <w:t>kl.</w:t>
            </w:r>
          </w:p>
        </w:tc>
        <w:tc>
          <w:tcPr>
            <w:tcW w:w="1526" w:type="dxa"/>
            <w:tcBorders>
              <w:bottom w:val="dotted" w:sz="2" w:space="0" w:color="auto"/>
            </w:tcBorders>
            <w:vAlign w:val="bottom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37DAD" w:rsidRPr="007754BB" w:rsidTr="00803BCC">
        <w:trPr>
          <w:gridAfter w:val="1"/>
          <w:wAfter w:w="24" w:type="dxa"/>
          <w:trHeight w:val="145"/>
        </w:trPr>
        <w:tc>
          <w:tcPr>
            <w:tcW w:w="8748" w:type="dxa"/>
            <w:gridSpan w:val="7"/>
            <w:tcBorders>
              <w:top w:val="dotted" w:sz="2" w:space="0" w:color="auto"/>
            </w:tcBorders>
            <w:vAlign w:val="bottom"/>
          </w:tcPr>
          <w:p w:rsidR="00B37DAD" w:rsidRPr="007754BB" w:rsidRDefault="00B37DAD" w:rsidP="009B3995">
            <w:pPr>
              <w:tabs>
                <w:tab w:val="left" w:pos="1400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7754BB">
              <w:rPr>
                <w:sz w:val="20"/>
                <w:szCs w:val="20"/>
              </w:rPr>
              <w:t>(nazwa przedszkola/szkoły do której uczęszcza dziecko/uczeń)</w:t>
            </w:r>
          </w:p>
        </w:tc>
        <w:tc>
          <w:tcPr>
            <w:tcW w:w="1526" w:type="dxa"/>
            <w:tcBorders>
              <w:top w:val="dotted" w:sz="2" w:space="0" w:color="auto"/>
            </w:tcBorders>
            <w:vAlign w:val="bottom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37DAD" w:rsidRPr="007754BB" w:rsidTr="009B3995">
        <w:trPr>
          <w:gridAfter w:val="1"/>
          <w:wAfter w:w="24" w:type="dxa"/>
          <w:trHeight w:val="430"/>
        </w:trPr>
        <w:tc>
          <w:tcPr>
            <w:tcW w:w="6636" w:type="dxa"/>
            <w:gridSpan w:val="4"/>
            <w:vAlign w:val="center"/>
          </w:tcPr>
          <w:p w:rsidR="00B37DAD" w:rsidRPr="007754BB" w:rsidRDefault="00B37DAD" w:rsidP="006D3FD8">
            <w:pPr>
              <w:spacing w:after="0" w:line="240" w:lineRule="auto"/>
              <w:rPr>
                <w:sz w:val="24"/>
                <w:szCs w:val="24"/>
              </w:rPr>
            </w:pPr>
            <w:r w:rsidRPr="007754BB">
              <w:rPr>
                <w:sz w:val="24"/>
                <w:szCs w:val="24"/>
              </w:rPr>
              <w:t>z  Poradni Psychologiczno-Pedagogicznej Nr  5 w Łodzi</w:t>
            </w:r>
          </w:p>
        </w:tc>
        <w:tc>
          <w:tcPr>
            <w:tcW w:w="3638" w:type="dxa"/>
            <w:gridSpan w:val="4"/>
            <w:vMerge w:val="restart"/>
            <w:vAlign w:val="center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7DAD" w:rsidRPr="007754BB" w:rsidTr="006D3FD8">
        <w:trPr>
          <w:gridAfter w:val="1"/>
          <w:wAfter w:w="24" w:type="dxa"/>
          <w:trHeight w:val="884"/>
        </w:trPr>
        <w:tc>
          <w:tcPr>
            <w:tcW w:w="6636" w:type="dxa"/>
            <w:gridSpan w:val="4"/>
            <w:vMerge w:val="restart"/>
            <w:vAlign w:val="center"/>
          </w:tcPr>
          <w:p w:rsidR="00B37DAD" w:rsidRPr="007754BB" w:rsidRDefault="00B37DAD" w:rsidP="006D3FD8">
            <w:pPr>
              <w:spacing w:after="0" w:line="240" w:lineRule="auto"/>
              <w:rPr>
                <w:sz w:val="24"/>
                <w:szCs w:val="24"/>
              </w:rPr>
            </w:pPr>
            <w:r w:rsidRPr="007754BB">
              <w:rPr>
                <w:sz w:val="24"/>
                <w:szCs w:val="24"/>
              </w:rPr>
              <w:t>do Poradni Psychologiczno-Pedagogicznej Nr</w:t>
            </w:r>
          </w:p>
        </w:tc>
        <w:tc>
          <w:tcPr>
            <w:tcW w:w="3638" w:type="dxa"/>
            <w:gridSpan w:val="4"/>
            <w:vMerge/>
            <w:vAlign w:val="center"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7DAD" w:rsidRPr="007754BB" w:rsidTr="0036739B">
        <w:trPr>
          <w:gridAfter w:val="1"/>
          <w:wAfter w:w="24" w:type="dxa"/>
          <w:trHeight w:val="358"/>
        </w:trPr>
        <w:tc>
          <w:tcPr>
            <w:tcW w:w="6636" w:type="dxa"/>
            <w:gridSpan w:val="4"/>
            <w:vMerge/>
          </w:tcPr>
          <w:p w:rsidR="00B37DAD" w:rsidRPr="007754BB" w:rsidRDefault="00B37DAD" w:rsidP="006D3FD8">
            <w:pPr>
              <w:tabs>
                <w:tab w:val="left" w:pos="1400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4"/>
            <w:tcBorders>
              <w:top w:val="dotted" w:sz="2" w:space="0" w:color="auto"/>
            </w:tcBorders>
            <w:vAlign w:val="center"/>
          </w:tcPr>
          <w:p w:rsidR="00B37DAD" w:rsidRPr="007754BB" w:rsidRDefault="00B37DAD" w:rsidP="0036739B">
            <w:pPr>
              <w:tabs>
                <w:tab w:val="left" w:pos="1400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4BB">
              <w:rPr>
                <w:sz w:val="20"/>
                <w:szCs w:val="20"/>
              </w:rPr>
              <w:t>(czytelny podpis)</w:t>
            </w:r>
          </w:p>
        </w:tc>
      </w:tr>
      <w:tr w:rsidR="00B37DAD" w:rsidRPr="007754BB" w:rsidTr="006D3FD8">
        <w:trPr>
          <w:gridAfter w:val="1"/>
          <w:wAfter w:w="24" w:type="dxa"/>
          <w:trHeight w:val="363"/>
        </w:trPr>
        <w:tc>
          <w:tcPr>
            <w:tcW w:w="10274" w:type="dxa"/>
            <w:gridSpan w:val="8"/>
          </w:tcPr>
          <w:p w:rsidR="00B37DAD" w:rsidRDefault="00B37DAD" w:rsidP="006D3FD8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B37DAD" w:rsidRPr="007754BB" w:rsidRDefault="00B37DAD" w:rsidP="007754B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754BB">
              <w:rPr>
                <w:u w:val="single"/>
              </w:rPr>
              <w:t>Podstawa prawna</w:t>
            </w:r>
            <w:r w:rsidRPr="007754BB">
              <w:t xml:space="preserve">: </w:t>
            </w:r>
            <w:r w:rsidRPr="007754BB">
              <w:rPr>
                <w:color w:val="000000"/>
              </w:rPr>
              <w:t>§ 24</w:t>
            </w:r>
            <w:r w:rsidRPr="007754BB">
              <w:rPr>
                <w:b/>
                <w:color w:val="000000"/>
              </w:rPr>
              <w:t xml:space="preserve"> </w:t>
            </w:r>
            <w:r w:rsidRPr="007754BB">
              <w:t xml:space="preserve">rozporządzenia Ministra Edukacji Narodowej z dnia </w:t>
            </w:r>
            <w:r w:rsidRPr="007754BB">
              <w:rPr>
                <w:color w:val="000000"/>
              </w:rPr>
              <w:t>z dnia 25 sierpnia 2017 r.</w:t>
            </w:r>
            <w:r>
              <w:rPr>
                <w:color w:val="000000"/>
              </w:rPr>
              <w:t xml:space="preserve"> </w:t>
            </w:r>
            <w:r w:rsidRPr="007754BB">
              <w:rPr>
                <w:color w:val="000000"/>
              </w:rPr>
              <w:t>w sprawie sposobu prowadzenia przez publiczne przedszkola, szkoły i placówki dokumentacji przebiegu nauczania, działalności wychowawczej i opiekuńczej oraz rodzajów tej dokumentacji</w:t>
            </w:r>
            <w:r>
              <w:rPr>
                <w:color w:val="000000"/>
              </w:rPr>
              <w:t xml:space="preserve"> </w:t>
            </w:r>
            <w:r w:rsidRPr="007754BB">
              <w:rPr>
                <w:color w:val="000000"/>
              </w:rPr>
              <w:t>(Dz. U. z 2017 r. poz. 1646 ze zm.)</w:t>
            </w:r>
          </w:p>
        </w:tc>
      </w:tr>
    </w:tbl>
    <w:p w:rsidR="00B37DAD" w:rsidRDefault="00B37DAD" w:rsidP="007754BB">
      <w:pPr>
        <w:tabs>
          <w:tab w:val="left" w:pos="14002"/>
        </w:tabs>
        <w:spacing w:after="0" w:line="240" w:lineRule="auto"/>
      </w:pPr>
    </w:p>
    <w:sectPr w:rsidR="00B37DAD" w:rsidSect="00493D7C">
      <w:pgSz w:w="11906" w:h="16838"/>
      <w:pgMar w:top="71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9DE"/>
    <w:rsid w:val="00015C24"/>
    <w:rsid w:val="00061EE0"/>
    <w:rsid w:val="000B40DB"/>
    <w:rsid w:val="000F7189"/>
    <w:rsid w:val="001076E1"/>
    <w:rsid w:val="001078F6"/>
    <w:rsid w:val="001B72BB"/>
    <w:rsid w:val="00243EDF"/>
    <w:rsid w:val="00251271"/>
    <w:rsid w:val="00286B06"/>
    <w:rsid w:val="0029665D"/>
    <w:rsid w:val="00296F26"/>
    <w:rsid w:val="002B19A1"/>
    <w:rsid w:val="0031785E"/>
    <w:rsid w:val="0036739B"/>
    <w:rsid w:val="003F2E7D"/>
    <w:rsid w:val="00462D5E"/>
    <w:rsid w:val="00493D7C"/>
    <w:rsid w:val="004D0A51"/>
    <w:rsid w:val="00532126"/>
    <w:rsid w:val="00553DB0"/>
    <w:rsid w:val="00585A6A"/>
    <w:rsid w:val="00642207"/>
    <w:rsid w:val="00686914"/>
    <w:rsid w:val="006C49DE"/>
    <w:rsid w:val="006D3FD8"/>
    <w:rsid w:val="00722CA8"/>
    <w:rsid w:val="0076418D"/>
    <w:rsid w:val="007754BB"/>
    <w:rsid w:val="007C218E"/>
    <w:rsid w:val="007C6EC6"/>
    <w:rsid w:val="007D3E34"/>
    <w:rsid w:val="00803BCC"/>
    <w:rsid w:val="00827B0C"/>
    <w:rsid w:val="00942146"/>
    <w:rsid w:val="00963A55"/>
    <w:rsid w:val="009814B8"/>
    <w:rsid w:val="009B3995"/>
    <w:rsid w:val="009D6BCE"/>
    <w:rsid w:val="00A03946"/>
    <w:rsid w:val="00A07584"/>
    <w:rsid w:val="00A31D08"/>
    <w:rsid w:val="00AE7364"/>
    <w:rsid w:val="00AE77CA"/>
    <w:rsid w:val="00B00DD4"/>
    <w:rsid w:val="00B1405E"/>
    <w:rsid w:val="00B37DAD"/>
    <w:rsid w:val="00C26CE4"/>
    <w:rsid w:val="00C53D6E"/>
    <w:rsid w:val="00C96BED"/>
    <w:rsid w:val="00D21D9B"/>
    <w:rsid w:val="00E9662E"/>
    <w:rsid w:val="00EB1421"/>
    <w:rsid w:val="00EC1206"/>
    <w:rsid w:val="00EE57C6"/>
    <w:rsid w:val="00FA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2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C49DE"/>
    <w:pPr>
      <w:keepNext/>
      <w:tabs>
        <w:tab w:val="left" w:pos="14002"/>
      </w:tabs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49DE"/>
    <w:pPr>
      <w:keepNext/>
      <w:tabs>
        <w:tab w:val="left" w:pos="14002"/>
      </w:tabs>
      <w:spacing w:after="0" w:line="36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9D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49DE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6C49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206</Words>
  <Characters>1237</Characters>
  <Application>Microsoft Office Outlook</Application>
  <DocSecurity>0</DocSecurity>
  <Lines>0</Lines>
  <Paragraphs>0</Paragraphs>
  <ScaleCrop>false</ScaleCrop>
  <Company>PPP5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p</dc:creator>
  <cp:keywords/>
  <dc:description/>
  <cp:lastModifiedBy>PPP</cp:lastModifiedBy>
  <cp:revision>10</cp:revision>
  <cp:lastPrinted>2020-03-10T13:06:00Z</cp:lastPrinted>
  <dcterms:created xsi:type="dcterms:W3CDTF">2020-03-09T14:55:00Z</dcterms:created>
  <dcterms:modified xsi:type="dcterms:W3CDTF">2020-03-10T13:07:00Z</dcterms:modified>
</cp:coreProperties>
</file>